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2972"/>
        <w:gridCol w:w="648"/>
        <w:gridCol w:w="2430"/>
        <w:gridCol w:w="3392"/>
      </w:tblGrid>
      <w:tr w:rsidR="00202762" w14:paraId="6BFD40A7" w14:textId="77777777" w:rsidTr="001509B5">
        <w:trPr>
          <w:gridBefore w:val="3"/>
          <w:wBefore w:w="4973" w:type="dxa"/>
        </w:trPr>
        <w:tc>
          <w:tcPr>
            <w:tcW w:w="2430" w:type="dxa"/>
          </w:tcPr>
          <w:p w14:paraId="26F408C3" w14:textId="77777777" w:rsidR="00202762" w:rsidRPr="00202762" w:rsidRDefault="00202762" w:rsidP="002C5619">
            <w:pPr>
              <w:tabs>
                <w:tab w:val="right" w:pos="4320"/>
              </w:tabs>
              <w:spacing w:before="160"/>
              <w:jc w:val="right"/>
              <w:rPr>
                <w:b/>
                <w:sz w:val="22"/>
              </w:rPr>
            </w:pPr>
            <w:bookmarkStart w:id="0" w:name="_GoBack"/>
            <w:bookmarkEnd w:id="0"/>
            <w:r w:rsidRPr="00202762">
              <w:rPr>
                <w:b/>
                <w:sz w:val="22"/>
              </w:rPr>
              <w:t>DATE OF REQUEST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7B00E279" w14:textId="77777777" w:rsidR="00202762" w:rsidRPr="00561BA1" w:rsidRDefault="006C5B4B" w:rsidP="001509B5">
            <w:pPr>
              <w:tabs>
                <w:tab w:val="right" w:pos="4320"/>
              </w:tabs>
              <w:spacing w:before="16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6F16D3" w14:paraId="7F168666" w14:textId="77777777" w:rsidTr="000A2E4B">
        <w:tc>
          <w:tcPr>
            <w:tcW w:w="1353" w:type="dxa"/>
          </w:tcPr>
          <w:p w14:paraId="6DA63AE1" w14:textId="77777777" w:rsidR="006F16D3" w:rsidRDefault="006F16D3" w:rsidP="006F16D3">
            <w:pPr>
              <w:tabs>
                <w:tab w:val="right" w:pos="10800"/>
              </w:tabs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MEETING:</w:t>
            </w:r>
          </w:p>
        </w:tc>
        <w:tc>
          <w:tcPr>
            <w:tcW w:w="9442" w:type="dxa"/>
            <w:gridSpan w:val="4"/>
            <w:tcBorders>
              <w:bottom w:val="single" w:sz="4" w:space="0" w:color="auto"/>
            </w:tcBorders>
          </w:tcPr>
          <w:p w14:paraId="1D2DBF74" w14:textId="77777777" w:rsidR="006F16D3" w:rsidRDefault="006C5B4B" w:rsidP="002B4BD9">
            <w:pPr>
              <w:tabs>
                <w:tab w:val="right" w:pos="10800"/>
              </w:tabs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202762" w14:paraId="3F1BF95E" w14:textId="77777777" w:rsidTr="000A2E4B">
        <w:tc>
          <w:tcPr>
            <w:tcW w:w="1353" w:type="dxa"/>
          </w:tcPr>
          <w:p w14:paraId="1E2EFF47" w14:textId="77777777" w:rsidR="00202762" w:rsidRDefault="00202762" w:rsidP="005D02EE">
            <w:pPr>
              <w:tabs>
                <w:tab w:val="right" w:pos="10800"/>
              </w:tabs>
              <w:spacing w:before="360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0C0402F7" w14:textId="3A0BB306" w:rsidR="00202762" w:rsidRPr="002F3000" w:rsidRDefault="006C5B4B" w:rsidP="00193399">
            <w:pPr>
              <w:tabs>
                <w:tab w:val="right" w:pos="10800"/>
              </w:tabs>
              <w:spacing w:before="3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193399">
              <w:rPr>
                <w:b/>
                <w:sz w:val="22"/>
              </w:rPr>
              <w:t> </w:t>
            </w:r>
            <w:r w:rsidR="00193399">
              <w:rPr>
                <w:b/>
                <w:sz w:val="22"/>
              </w:rPr>
              <w:t> </w:t>
            </w:r>
            <w:r w:rsidR="00193399">
              <w:rPr>
                <w:b/>
                <w:sz w:val="22"/>
              </w:rPr>
              <w:t> </w:t>
            </w:r>
            <w:r w:rsidR="00193399">
              <w:rPr>
                <w:b/>
                <w:sz w:val="22"/>
              </w:rPr>
              <w:t> </w:t>
            </w:r>
            <w:r w:rsidR="00193399"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6470" w:type="dxa"/>
            <w:gridSpan w:val="3"/>
          </w:tcPr>
          <w:p w14:paraId="10F26BBD" w14:textId="77777777" w:rsidR="00202762" w:rsidRPr="002F3000" w:rsidRDefault="006C5B4B" w:rsidP="002E0B0D">
            <w:pPr>
              <w:tabs>
                <w:tab w:val="right" w:pos="10800"/>
              </w:tabs>
              <w:spacing w:before="3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2"/>
              </w:rPr>
              <w:instrText xml:space="preserve"> FORMCHECKBOX </w:instrText>
            </w:r>
            <w:r w:rsidR="00C27259">
              <w:rPr>
                <w:sz w:val="22"/>
              </w:rPr>
            </w:r>
            <w:r w:rsidR="00C2725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 w:rsidR="00202762">
              <w:rPr>
                <w:sz w:val="22"/>
              </w:rPr>
              <w:t xml:space="preserve"> If a recurring meeting, check box and list </w:t>
            </w:r>
            <w:r w:rsidR="002E0B0D">
              <w:rPr>
                <w:b/>
                <w:sz w:val="22"/>
                <w:u w:val="single"/>
              </w:rPr>
              <w:t>each</w:t>
            </w:r>
            <w:r w:rsidR="002E0B0D">
              <w:rPr>
                <w:sz w:val="22"/>
              </w:rPr>
              <w:t xml:space="preserve"> </w:t>
            </w:r>
            <w:r w:rsidR="002E0B0D" w:rsidRPr="002E0B0D">
              <w:rPr>
                <w:b/>
                <w:sz w:val="22"/>
                <w:u w:val="single"/>
              </w:rPr>
              <w:t>date</w:t>
            </w:r>
            <w:r w:rsidR="00202762">
              <w:rPr>
                <w:sz w:val="22"/>
              </w:rPr>
              <w:t xml:space="preserve"> below:</w:t>
            </w:r>
          </w:p>
        </w:tc>
      </w:tr>
      <w:tr w:rsidR="00C8603B" w14:paraId="6D46FAD5" w14:textId="77777777" w:rsidTr="000A2E4B">
        <w:trPr>
          <w:trHeight w:val="432"/>
        </w:trPr>
        <w:tc>
          <w:tcPr>
            <w:tcW w:w="10795" w:type="dxa"/>
            <w:gridSpan w:val="5"/>
            <w:tcBorders>
              <w:bottom w:val="single" w:sz="4" w:space="0" w:color="auto"/>
            </w:tcBorders>
          </w:tcPr>
          <w:p w14:paraId="2F3A5E78" w14:textId="4F9C78EE" w:rsidR="00C8603B" w:rsidRDefault="007E54BA" w:rsidP="00EC1056">
            <w:pPr>
              <w:tabs>
                <w:tab w:val="right" w:pos="10800"/>
              </w:tabs>
              <w:spacing w:before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325D28">
              <w:rPr>
                <w:b/>
                <w:sz w:val="22"/>
              </w:rPr>
              <w:t> </w:t>
            </w:r>
            <w:r w:rsidR="00325D28">
              <w:rPr>
                <w:b/>
                <w:sz w:val="22"/>
              </w:rPr>
              <w:t> </w:t>
            </w:r>
            <w:r w:rsidR="00325D28">
              <w:rPr>
                <w:b/>
                <w:sz w:val="22"/>
              </w:rPr>
              <w:t> </w:t>
            </w:r>
            <w:r w:rsidR="00325D28">
              <w:rPr>
                <w:b/>
                <w:sz w:val="22"/>
              </w:rPr>
              <w:t> </w:t>
            </w:r>
            <w:r w:rsidR="00325D28"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14:paraId="5711A408" w14:textId="77777777" w:rsidR="005D02EE" w:rsidRDefault="005D02EE"/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1350"/>
        <w:gridCol w:w="630"/>
        <w:gridCol w:w="1710"/>
        <w:gridCol w:w="2345"/>
        <w:gridCol w:w="1975"/>
      </w:tblGrid>
      <w:tr w:rsidR="005D02EE" w14:paraId="19ADEAA0" w14:textId="77777777" w:rsidTr="003727E1">
        <w:tc>
          <w:tcPr>
            <w:tcW w:w="2345" w:type="dxa"/>
          </w:tcPr>
          <w:p w14:paraId="5ACE9B0D" w14:textId="77777777" w:rsidR="005D02EE" w:rsidRPr="00CF4D61" w:rsidRDefault="005D02EE" w:rsidP="00FF16AA">
            <w:pPr>
              <w:tabs>
                <w:tab w:val="left" w:pos="5040"/>
                <w:tab w:val="right" w:pos="7920"/>
              </w:tabs>
              <w:spacing w:before="360"/>
              <w:rPr>
                <w:b/>
                <w:sz w:val="22"/>
              </w:rPr>
            </w:pPr>
            <w:r>
              <w:rPr>
                <w:b/>
                <w:sz w:val="22"/>
              </w:rPr>
              <w:t>Time Room Required: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31F1AE3" w14:textId="77777777" w:rsidR="005D02EE" w:rsidRDefault="005D02EE" w:rsidP="00EC1056">
            <w:pPr>
              <w:tabs>
                <w:tab w:val="left" w:pos="5040"/>
                <w:tab w:val="right" w:pos="7920"/>
              </w:tabs>
              <w:spacing w:before="3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630" w:type="dxa"/>
          </w:tcPr>
          <w:p w14:paraId="1B575627" w14:textId="77777777" w:rsidR="005D02EE" w:rsidRDefault="005D02EE" w:rsidP="00FF16AA">
            <w:pPr>
              <w:tabs>
                <w:tab w:val="left" w:pos="5040"/>
                <w:tab w:val="right" w:pos="7920"/>
              </w:tabs>
              <w:spacing w:before="360"/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090C7ED" w14:textId="48F58760" w:rsidR="005D02EE" w:rsidRDefault="005D02EE" w:rsidP="00EC1056">
            <w:pPr>
              <w:tabs>
                <w:tab w:val="left" w:pos="5040"/>
                <w:tab w:val="right" w:pos="7920"/>
              </w:tabs>
              <w:spacing w:before="3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325D28">
              <w:rPr>
                <w:b/>
                <w:sz w:val="22"/>
              </w:rPr>
              <w:t> </w:t>
            </w:r>
            <w:r w:rsidR="00325D28">
              <w:rPr>
                <w:b/>
                <w:sz w:val="22"/>
              </w:rPr>
              <w:t> </w:t>
            </w:r>
            <w:r w:rsidR="00325D28">
              <w:rPr>
                <w:b/>
                <w:sz w:val="22"/>
              </w:rPr>
              <w:t> </w:t>
            </w:r>
            <w:r w:rsidR="00325D28">
              <w:rPr>
                <w:b/>
                <w:sz w:val="22"/>
              </w:rPr>
              <w:t> </w:t>
            </w:r>
            <w:r w:rsidR="00325D28"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345" w:type="dxa"/>
          </w:tcPr>
          <w:p w14:paraId="4D527396" w14:textId="77777777" w:rsidR="005D02EE" w:rsidRDefault="005D02EE" w:rsidP="002B4BD9">
            <w:pPr>
              <w:tabs>
                <w:tab w:val="left" w:pos="5040"/>
                <w:tab w:val="right" w:pos="7920"/>
              </w:tabs>
              <w:spacing w:before="360"/>
              <w:rPr>
                <w:b/>
                <w:sz w:val="22"/>
              </w:rPr>
            </w:pPr>
            <w:r>
              <w:rPr>
                <w:b/>
                <w:sz w:val="22"/>
              </w:rPr>
              <w:t>Time Meeting Begins</w:t>
            </w:r>
            <w:r w:rsidR="003727E1">
              <w:rPr>
                <w:b/>
                <w:sz w:val="22"/>
              </w:rPr>
              <w:t>: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6F292CF0" w14:textId="77777777" w:rsidR="005D02EE" w:rsidRDefault="003727E1" w:rsidP="00EC1056">
            <w:pPr>
              <w:tabs>
                <w:tab w:val="left" w:pos="5040"/>
                <w:tab w:val="right" w:pos="7920"/>
              </w:tabs>
              <w:spacing w:before="36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5D02EE" w14:paraId="11DB7193" w14:textId="77777777" w:rsidTr="003727E1">
        <w:trPr>
          <w:gridBefore w:val="1"/>
          <w:wBefore w:w="2345" w:type="dxa"/>
        </w:trPr>
        <w:tc>
          <w:tcPr>
            <w:tcW w:w="3690" w:type="dxa"/>
            <w:gridSpan w:val="3"/>
          </w:tcPr>
          <w:p w14:paraId="400EC448" w14:textId="77777777" w:rsidR="005D02EE" w:rsidRDefault="005D02EE" w:rsidP="00505563">
            <w:pPr>
              <w:tabs>
                <w:tab w:val="left" w:pos="5040"/>
                <w:tab w:val="right" w:pos="79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(include any setup &amp; breakdown)</w:t>
            </w:r>
          </w:p>
        </w:tc>
        <w:tc>
          <w:tcPr>
            <w:tcW w:w="2345" w:type="dxa"/>
          </w:tcPr>
          <w:p w14:paraId="118CD4ED" w14:textId="77777777" w:rsidR="005D02EE" w:rsidRDefault="005D02EE" w:rsidP="00505563">
            <w:pPr>
              <w:tabs>
                <w:tab w:val="left" w:pos="5040"/>
                <w:tab w:val="right" w:pos="7920"/>
              </w:tabs>
              <w:jc w:val="center"/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14:paraId="62D1489C" w14:textId="77777777" w:rsidR="005D02EE" w:rsidRDefault="005D02EE" w:rsidP="00505563">
            <w:pPr>
              <w:tabs>
                <w:tab w:val="left" w:pos="5040"/>
                <w:tab w:val="right" w:pos="7920"/>
              </w:tabs>
              <w:jc w:val="center"/>
              <w:rPr>
                <w:sz w:val="22"/>
              </w:rPr>
            </w:pPr>
          </w:p>
        </w:tc>
      </w:tr>
    </w:tbl>
    <w:p w14:paraId="2AA0D345" w14:textId="77777777" w:rsidR="00A625D5" w:rsidRPr="0088022D" w:rsidRDefault="00A625D5" w:rsidP="00732B43">
      <w:pPr>
        <w:tabs>
          <w:tab w:val="right" w:pos="9360"/>
        </w:tabs>
        <w:spacing w:before="240" w:after="240"/>
        <w:rPr>
          <w:b/>
          <w:sz w:val="22"/>
        </w:rPr>
      </w:pPr>
      <w:r w:rsidRPr="0088022D">
        <w:rPr>
          <w:b/>
          <w:sz w:val="22"/>
        </w:rPr>
        <w:t>EVENT</w:t>
      </w:r>
      <w:r>
        <w:rPr>
          <w:b/>
          <w:sz w:val="22"/>
        </w:rPr>
        <w:t xml:space="preserve"> DETAILS</w:t>
      </w:r>
      <w:r w:rsidRPr="0088022D">
        <w:rPr>
          <w:b/>
          <w:sz w:val="22"/>
        </w:rPr>
        <w:t>:</w:t>
      </w:r>
      <w:r w:rsidR="00246ADB">
        <w:rPr>
          <w:b/>
          <w:sz w:val="22"/>
        </w:rPr>
        <w:t xml:space="preserve">  </w:t>
      </w:r>
      <w:r w:rsidR="00B14DB0">
        <w:rPr>
          <w:b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B14DB0">
        <w:rPr>
          <w:b/>
          <w:sz w:val="22"/>
        </w:rPr>
        <w:instrText xml:space="preserve"> FORMCHECKBOX </w:instrText>
      </w:r>
      <w:r w:rsidR="00C27259">
        <w:rPr>
          <w:b/>
          <w:sz w:val="22"/>
        </w:rPr>
      </w:r>
      <w:r w:rsidR="00C27259">
        <w:rPr>
          <w:b/>
          <w:sz w:val="22"/>
        </w:rPr>
        <w:fldChar w:fldCharType="separate"/>
      </w:r>
      <w:r w:rsidR="00B14DB0">
        <w:rPr>
          <w:b/>
          <w:sz w:val="22"/>
        </w:rPr>
        <w:fldChar w:fldCharType="end"/>
      </w:r>
      <w:bookmarkEnd w:id="2"/>
      <w:r w:rsidR="00246ADB">
        <w:rPr>
          <w:b/>
          <w:sz w:val="22"/>
        </w:rPr>
        <w:t xml:space="preserve">  </w:t>
      </w:r>
      <w:r w:rsidR="00246ADB" w:rsidRPr="00246ADB">
        <w:rPr>
          <w:sz w:val="22"/>
        </w:rPr>
        <w:t>CHURCH EVENT</w:t>
      </w:r>
      <w:r w:rsidR="00246ADB">
        <w:rPr>
          <w:b/>
          <w:sz w:val="22"/>
        </w:rPr>
        <w:t xml:space="preserve">     </w:t>
      </w:r>
      <w:r w:rsidR="00246ADB">
        <w:rPr>
          <w:b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246ADB">
        <w:rPr>
          <w:b/>
          <w:sz w:val="22"/>
        </w:rPr>
        <w:instrText xml:space="preserve"> FORMCHECKBOX </w:instrText>
      </w:r>
      <w:r w:rsidR="00C27259">
        <w:rPr>
          <w:b/>
          <w:sz w:val="22"/>
        </w:rPr>
      </w:r>
      <w:r w:rsidR="00C27259">
        <w:rPr>
          <w:b/>
          <w:sz w:val="22"/>
        </w:rPr>
        <w:fldChar w:fldCharType="separate"/>
      </w:r>
      <w:r w:rsidR="00246ADB">
        <w:rPr>
          <w:b/>
          <w:sz w:val="22"/>
        </w:rPr>
        <w:fldChar w:fldCharType="end"/>
      </w:r>
      <w:bookmarkEnd w:id="3"/>
      <w:r w:rsidR="00246ADB">
        <w:rPr>
          <w:b/>
          <w:sz w:val="22"/>
        </w:rPr>
        <w:t xml:space="preserve">  </w:t>
      </w:r>
      <w:r w:rsidR="00246ADB" w:rsidRPr="00246ADB">
        <w:rPr>
          <w:sz w:val="22"/>
        </w:rPr>
        <w:t>CHURCH MEMBER EVENT</w:t>
      </w:r>
      <w:r w:rsidR="00246ADB">
        <w:rPr>
          <w:b/>
          <w:sz w:val="22"/>
        </w:rPr>
        <w:t xml:space="preserve">     </w:t>
      </w:r>
      <w:r w:rsidR="00195B8B">
        <w:rPr>
          <w:b/>
          <w:sz w:val="22"/>
        </w:rPr>
        <w:fldChar w:fldCharType="begin">
          <w:ffData>
            <w:name w:val="Check7"/>
            <w:enabled/>
            <w:calcOnExit w:val="0"/>
            <w:statusText w:type="text" w:val="Weekday School, PMO, DCIA, BUMP, etc., and any groups from outside the church."/>
            <w:checkBox>
              <w:sizeAuto/>
              <w:default w:val="0"/>
            </w:checkBox>
          </w:ffData>
        </w:fldChar>
      </w:r>
      <w:bookmarkStart w:id="4" w:name="Check7"/>
      <w:r w:rsidR="00195B8B">
        <w:rPr>
          <w:b/>
          <w:sz w:val="22"/>
        </w:rPr>
        <w:instrText xml:space="preserve"> FORMCHECKBOX </w:instrText>
      </w:r>
      <w:r w:rsidR="00C27259">
        <w:rPr>
          <w:b/>
          <w:sz w:val="22"/>
        </w:rPr>
      </w:r>
      <w:r w:rsidR="00C27259">
        <w:rPr>
          <w:b/>
          <w:sz w:val="22"/>
        </w:rPr>
        <w:fldChar w:fldCharType="separate"/>
      </w:r>
      <w:r w:rsidR="00195B8B">
        <w:rPr>
          <w:b/>
          <w:sz w:val="22"/>
        </w:rPr>
        <w:fldChar w:fldCharType="end"/>
      </w:r>
      <w:bookmarkEnd w:id="4"/>
      <w:r w:rsidR="00246ADB">
        <w:rPr>
          <w:b/>
          <w:sz w:val="22"/>
        </w:rPr>
        <w:t xml:space="preserve">  </w:t>
      </w:r>
      <w:r w:rsidR="00246ADB" w:rsidRPr="00246ADB">
        <w:rPr>
          <w:sz w:val="22"/>
        </w:rPr>
        <w:t>OTHER EVENT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540"/>
        <w:gridCol w:w="1080"/>
        <w:gridCol w:w="3852"/>
        <w:gridCol w:w="2250"/>
        <w:gridCol w:w="980"/>
      </w:tblGrid>
      <w:tr w:rsidR="00A625D5" w14:paraId="073B89E5" w14:textId="77777777" w:rsidTr="00DB5A0B">
        <w:tc>
          <w:tcPr>
            <w:tcW w:w="2628" w:type="dxa"/>
            <w:gridSpan w:val="2"/>
          </w:tcPr>
          <w:p w14:paraId="76D5C0C0" w14:textId="77777777" w:rsidR="00A625D5" w:rsidRDefault="00DB5A0B" w:rsidP="00A625D5">
            <w:pPr>
              <w:tabs>
                <w:tab w:val="right" w:pos="10800"/>
              </w:tabs>
              <w:spacing w:before="160"/>
              <w:rPr>
                <w:sz w:val="22"/>
              </w:rPr>
            </w:pPr>
            <w:r>
              <w:rPr>
                <w:sz w:val="22"/>
              </w:rPr>
              <w:t xml:space="preserve">AV </w:t>
            </w:r>
            <w:r w:rsidR="00E47231">
              <w:rPr>
                <w:sz w:val="22"/>
              </w:rPr>
              <w:t>Equipment Requested</w:t>
            </w:r>
            <w:r w:rsidR="00A625D5">
              <w:rPr>
                <w:sz w:val="22"/>
              </w:rPr>
              <w:t>:</w:t>
            </w:r>
          </w:p>
        </w:tc>
        <w:tc>
          <w:tcPr>
            <w:tcW w:w="8162" w:type="dxa"/>
            <w:gridSpan w:val="4"/>
            <w:tcBorders>
              <w:bottom w:val="single" w:sz="4" w:space="0" w:color="auto"/>
            </w:tcBorders>
          </w:tcPr>
          <w:p w14:paraId="015078EB" w14:textId="77777777" w:rsidR="00A625D5" w:rsidRDefault="00D258B4" w:rsidP="00EC1056">
            <w:pPr>
              <w:tabs>
                <w:tab w:val="right" w:pos="10800"/>
              </w:tabs>
              <w:spacing w:before="16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7E54BA"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E54BA">
              <w:rPr>
                <w:b/>
                <w:sz w:val="22"/>
              </w:rPr>
              <w:instrText xml:space="preserve"> FORMTEXT </w:instrText>
            </w:r>
            <w:r w:rsidR="007E54BA">
              <w:rPr>
                <w:b/>
                <w:sz w:val="22"/>
              </w:rPr>
            </w:r>
            <w:r w:rsidR="007E54BA">
              <w:rPr>
                <w:b/>
                <w:sz w:val="22"/>
              </w:rPr>
              <w:fldChar w:fldCharType="separate"/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7E54BA">
              <w:rPr>
                <w:b/>
                <w:sz w:val="22"/>
              </w:rPr>
              <w:fldChar w:fldCharType="end"/>
            </w:r>
          </w:p>
        </w:tc>
      </w:tr>
      <w:tr w:rsidR="00E47231" w14:paraId="1BD6AC4C" w14:textId="77777777" w:rsidTr="00936F18">
        <w:tc>
          <w:tcPr>
            <w:tcW w:w="2088" w:type="dxa"/>
            <w:vAlign w:val="bottom"/>
          </w:tcPr>
          <w:p w14:paraId="1225C45A" w14:textId="77777777" w:rsidR="00E47231" w:rsidRPr="00E47231" w:rsidRDefault="00E47231" w:rsidP="00A625D5">
            <w:pPr>
              <w:tabs>
                <w:tab w:val="right" w:pos="10800"/>
              </w:tabs>
              <w:spacing w:before="160"/>
              <w:rPr>
                <w:sz w:val="22"/>
              </w:rPr>
            </w:pPr>
            <w:r>
              <w:rPr>
                <w:sz w:val="22"/>
              </w:rPr>
              <w:t>Room</w:t>
            </w:r>
            <w:r w:rsidR="00C6799C">
              <w:rPr>
                <w:sz w:val="22"/>
              </w:rPr>
              <w:t>(s)</w:t>
            </w:r>
            <w:r>
              <w:rPr>
                <w:sz w:val="22"/>
              </w:rPr>
              <w:t xml:space="preserve"> Requested: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14:paraId="4DEA6B7A" w14:textId="77777777" w:rsidR="00E47231" w:rsidRPr="00130B8F" w:rsidRDefault="00130B8F" w:rsidP="00EC1056">
            <w:pPr>
              <w:tabs>
                <w:tab w:val="right" w:pos="10800"/>
              </w:tabs>
              <w:spacing w:before="240"/>
              <w:rPr>
                <w:sz w:val="20"/>
                <w:szCs w:val="20"/>
              </w:rPr>
            </w:pPr>
            <w:r w:rsidRPr="00130B8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130B8F">
              <w:rPr>
                <w:sz w:val="20"/>
                <w:szCs w:val="20"/>
              </w:rPr>
              <w:instrText xml:space="preserve"> FORMTEXT </w:instrText>
            </w:r>
            <w:r w:rsidRPr="00130B8F">
              <w:rPr>
                <w:sz w:val="20"/>
                <w:szCs w:val="20"/>
              </w:rPr>
            </w:r>
            <w:r w:rsidRPr="00130B8F">
              <w:rPr>
                <w:sz w:val="20"/>
                <w:szCs w:val="20"/>
              </w:rPr>
              <w:fldChar w:fldCharType="separate"/>
            </w:r>
            <w:r w:rsidR="006C5B4B">
              <w:rPr>
                <w:noProof/>
                <w:sz w:val="20"/>
                <w:szCs w:val="20"/>
              </w:rPr>
              <w:t> </w:t>
            </w:r>
            <w:r w:rsidR="006C5B4B">
              <w:rPr>
                <w:noProof/>
                <w:sz w:val="20"/>
                <w:szCs w:val="20"/>
              </w:rPr>
              <w:t> </w:t>
            </w:r>
            <w:r w:rsidR="006C5B4B">
              <w:rPr>
                <w:noProof/>
                <w:sz w:val="20"/>
                <w:szCs w:val="20"/>
              </w:rPr>
              <w:t> </w:t>
            </w:r>
            <w:r w:rsidR="006C5B4B">
              <w:rPr>
                <w:noProof/>
                <w:sz w:val="20"/>
                <w:szCs w:val="20"/>
              </w:rPr>
              <w:t> </w:t>
            </w:r>
            <w:r w:rsidR="006C5B4B">
              <w:rPr>
                <w:noProof/>
                <w:sz w:val="20"/>
                <w:szCs w:val="20"/>
              </w:rPr>
              <w:t> </w:t>
            </w:r>
            <w:r w:rsidRPr="00130B8F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50" w:type="dxa"/>
          </w:tcPr>
          <w:p w14:paraId="352A010C" w14:textId="77777777" w:rsidR="00E47231" w:rsidRPr="00E47231" w:rsidRDefault="00E47231" w:rsidP="00E47231">
            <w:pPr>
              <w:tabs>
                <w:tab w:val="right" w:pos="10800"/>
              </w:tabs>
              <w:spacing w:before="240"/>
              <w:jc w:val="right"/>
              <w:rPr>
                <w:sz w:val="22"/>
                <w:u w:val="single"/>
              </w:rPr>
            </w:pPr>
            <w:r>
              <w:rPr>
                <w:sz w:val="22"/>
              </w:rPr>
              <w:t>Number of Attendees: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77703BA" w14:textId="77777777" w:rsidR="00E47231" w:rsidRPr="00936F18" w:rsidRDefault="007E54BA" w:rsidP="002B4BD9">
            <w:pPr>
              <w:tabs>
                <w:tab w:val="right" w:pos="10800"/>
              </w:tabs>
              <w:spacing w:before="24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C6799C" w14:paraId="310D53EB" w14:textId="77777777" w:rsidTr="00936F18">
        <w:tc>
          <w:tcPr>
            <w:tcW w:w="3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9C9C28" w14:textId="77777777" w:rsidR="00E47231" w:rsidRDefault="00E47231" w:rsidP="002B7FE4">
            <w:pPr>
              <w:tabs>
                <w:tab w:val="right" w:pos="10800"/>
              </w:tabs>
              <w:spacing w:before="160" w:after="120"/>
              <w:rPr>
                <w:sz w:val="22"/>
              </w:rPr>
            </w:pPr>
            <w:r>
              <w:rPr>
                <w:sz w:val="22"/>
              </w:rPr>
              <w:t xml:space="preserve">Setup by Church staff? </w:t>
            </w:r>
            <w:r w:rsidR="002B7FE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2B7FE4">
              <w:rPr>
                <w:sz w:val="22"/>
              </w:rPr>
              <w:instrText xml:space="preserve"> FORMCHECKBOX </w:instrText>
            </w:r>
            <w:r w:rsidR="00C27259">
              <w:rPr>
                <w:sz w:val="22"/>
              </w:rPr>
            </w:r>
            <w:r w:rsidR="00C27259">
              <w:rPr>
                <w:sz w:val="22"/>
              </w:rPr>
              <w:fldChar w:fldCharType="separate"/>
            </w:r>
            <w:r w:rsidR="002B7FE4">
              <w:rPr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sz w:val="22"/>
              </w:rPr>
              <w:instrText xml:space="preserve"> FORMCHECKBOX </w:instrText>
            </w:r>
            <w:r w:rsidR="00C27259">
              <w:rPr>
                <w:sz w:val="22"/>
              </w:rPr>
            </w:r>
            <w:r w:rsidR="00C2725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  <w:r>
              <w:rPr>
                <w:sz w:val="22"/>
              </w:rPr>
              <w:t xml:space="preserve"> No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F5504" w14:textId="77777777" w:rsidR="00E47231" w:rsidRDefault="00E47231" w:rsidP="00CC54ED">
            <w:pPr>
              <w:tabs>
                <w:tab w:val="right" w:pos="10800"/>
              </w:tabs>
              <w:spacing w:before="160"/>
              <w:jc w:val="right"/>
              <w:rPr>
                <w:sz w:val="22"/>
              </w:rPr>
            </w:pPr>
            <w:r w:rsidRPr="00E64B14">
              <w:rPr>
                <w:b/>
                <w:i/>
                <w:sz w:val="22"/>
              </w:rPr>
              <w:t xml:space="preserve"> </w:t>
            </w:r>
            <w:r w:rsidR="00E64B14" w:rsidRPr="00E64B14">
              <w:rPr>
                <w:b/>
                <w:i/>
                <w:sz w:val="22"/>
              </w:rPr>
              <w:t xml:space="preserve">If YES, </w:t>
            </w:r>
            <w:r w:rsidR="00CC54ED">
              <w:rPr>
                <w:b/>
                <w:i/>
                <w:sz w:val="22"/>
              </w:rPr>
              <w:t>put setup or other information</w:t>
            </w:r>
            <w:r w:rsidRPr="00E64B14">
              <w:rPr>
                <w:b/>
                <w:i/>
                <w:sz w:val="22"/>
              </w:rPr>
              <w:t xml:space="preserve"> below. Use back </w:t>
            </w:r>
            <w:r w:rsidR="00E64B14" w:rsidRPr="00E64B14">
              <w:rPr>
                <w:b/>
                <w:i/>
                <w:sz w:val="22"/>
              </w:rPr>
              <w:t xml:space="preserve">of form </w:t>
            </w:r>
            <w:r w:rsidR="00CC54ED">
              <w:rPr>
                <w:b/>
                <w:i/>
                <w:sz w:val="22"/>
              </w:rPr>
              <w:t>if needed</w:t>
            </w:r>
            <w:r w:rsidR="00E64B14">
              <w:rPr>
                <w:sz w:val="22"/>
              </w:rPr>
              <w:t>.</w:t>
            </w:r>
          </w:p>
        </w:tc>
      </w:tr>
      <w:tr w:rsidR="00C6799C" w14:paraId="641C094E" w14:textId="77777777" w:rsidTr="00DC7C67">
        <w:trPr>
          <w:trHeight w:val="836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3390" w14:textId="77777777" w:rsidR="00C6799C" w:rsidRPr="00E47231" w:rsidRDefault="007E54BA" w:rsidP="00FB5C0A">
            <w:pPr>
              <w:tabs>
                <w:tab w:val="right" w:pos="10800"/>
              </w:tabs>
              <w:spacing w:before="1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14:paraId="229DE80E" w14:textId="77777777" w:rsidR="00E64108" w:rsidRPr="0088022D" w:rsidRDefault="00E64108" w:rsidP="00E47231">
      <w:pPr>
        <w:tabs>
          <w:tab w:val="left" w:pos="6480"/>
          <w:tab w:val="right" w:pos="9360"/>
        </w:tabs>
        <w:spacing w:before="240" w:after="120"/>
        <w:rPr>
          <w:b/>
          <w:sz w:val="22"/>
        </w:rPr>
      </w:pPr>
      <w:r w:rsidRPr="0088022D">
        <w:rPr>
          <w:b/>
          <w:sz w:val="22"/>
        </w:rPr>
        <w:t>CONTACT</w:t>
      </w:r>
      <w:r>
        <w:rPr>
          <w:b/>
          <w:sz w:val="22"/>
        </w:rPr>
        <w:t xml:space="preserve">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95"/>
        <w:gridCol w:w="3594"/>
        <w:gridCol w:w="1891"/>
        <w:gridCol w:w="3505"/>
      </w:tblGrid>
      <w:tr w:rsidR="00E64108" w14:paraId="6FCE92AD" w14:textId="77777777" w:rsidTr="00321F1C">
        <w:tc>
          <w:tcPr>
            <w:tcW w:w="1800" w:type="dxa"/>
            <w:gridSpan w:val="2"/>
          </w:tcPr>
          <w:p w14:paraId="1EDC1816" w14:textId="77777777" w:rsidR="00E64108" w:rsidRPr="00FF16AA" w:rsidRDefault="00E64108" w:rsidP="00321F1C">
            <w:pPr>
              <w:tabs>
                <w:tab w:val="left" w:pos="6480"/>
                <w:tab w:val="right" w:pos="10800"/>
              </w:tabs>
              <w:spacing w:before="240"/>
              <w:rPr>
                <w:b/>
                <w:sz w:val="22"/>
              </w:rPr>
            </w:pPr>
            <w:r w:rsidRPr="00FF16AA">
              <w:rPr>
                <w:b/>
                <w:sz w:val="22"/>
              </w:rPr>
              <w:t>Contact Person: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14:paraId="7C94C3E7" w14:textId="77777777" w:rsidR="00E64108" w:rsidRDefault="007E54BA" w:rsidP="002B4BD9">
            <w:pPr>
              <w:tabs>
                <w:tab w:val="left" w:pos="6480"/>
                <w:tab w:val="right" w:pos="10800"/>
              </w:tabs>
              <w:spacing w:before="24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891" w:type="dxa"/>
          </w:tcPr>
          <w:p w14:paraId="722C72CB" w14:textId="77777777" w:rsidR="00E64108" w:rsidRPr="00FF16AA" w:rsidRDefault="00E64108" w:rsidP="00321F1C">
            <w:pPr>
              <w:tabs>
                <w:tab w:val="left" w:pos="6480"/>
                <w:tab w:val="right" w:pos="10800"/>
              </w:tabs>
              <w:spacing w:before="240"/>
              <w:rPr>
                <w:b/>
                <w:sz w:val="22"/>
              </w:rPr>
            </w:pPr>
            <w:r w:rsidRPr="00FF16AA">
              <w:rPr>
                <w:b/>
                <w:sz w:val="22"/>
              </w:rPr>
              <w:t>Daytime Phone #: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2E3CDBF2" w14:textId="77777777" w:rsidR="00E64108" w:rsidRDefault="007E54BA" w:rsidP="002B4BD9">
            <w:pPr>
              <w:tabs>
                <w:tab w:val="left" w:pos="6480"/>
                <w:tab w:val="right" w:pos="10800"/>
              </w:tabs>
              <w:spacing w:before="24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E64108" w14:paraId="6F891C8C" w14:textId="77777777" w:rsidTr="00321F1C">
        <w:tc>
          <w:tcPr>
            <w:tcW w:w="1705" w:type="dxa"/>
          </w:tcPr>
          <w:p w14:paraId="62DDE6CA" w14:textId="77777777" w:rsidR="00E64108" w:rsidRPr="00FF16AA" w:rsidRDefault="00E64108" w:rsidP="00321F1C">
            <w:pPr>
              <w:tabs>
                <w:tab w:val="left" w:pos="6480"/>
                <w:tab w:val="right" w:pos="10800"/>
              </w:tabs>
              <w:spacing w:before="240"/>
              <w:rPr>
                <w:b/>
                <w:sz w:val="22"/>
              </w:rPr>
            </w:pPr>
            <w:r w:rsidRPr="00FF16AA">
              <w:rPr>
                <w:b/>
                <w:sz w:val="22"/>
              </w:rPr>
              <w:t>Email Address:</w:t>
            </w:r>
          </w:p>
        </w:tc>
        <w:tc>
          <w:tcPr>
            <w:tcW w:w="9085" w:type="dxa"/>
            <w:gridSpan w:val="4"/>
            <w:tcBorders>
              <w:bottom w:val="single" w:sz="4" w:space="0" w:color="auto"/>
            </w:tcBorders>
          </w:tcPr>
          <w:p w14:paraId="75EBBB9B" w14:textId="77777777" w:rsidR="00E64108" w:rsidRDefault="007E54BA" w:rsidP="002B4BD9">
            <w:pPr>
              <w:tabs>
                <w:tab w:val="left" w:pos="6480"/>
                <w:tab w:val="right" w:pos="10800"/>
              </w:tabs>
              <w:spacing w:before="24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 w:rsidR="006C5B4B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14:paraId="7A190EC8" w14:textId="77777777" w:rsidR="00E64108" w:rsidRDefault="00E64108" w:rsidP="00E96262">
      <w:pPr>
        <w:spacing w:before="160" w:after="240"/>
        <w:rPr>
          <w:sz w:val="22"/>
        </w:rPr>
      </w:pPr>
      <w:r>
        <w:rPr>
          <w:sz w:val="22"/>
        </w:rPr>
        <w:t xml:space="preserve">I have read and understand the </w:t>
      </w:r>
      <w:r w:rsidRPr="00CC6739">
        <w:rPr>
          <w:i/>
          <w:sz w:val="22"/>
        </w:rPr>
        <w:t>Use of Duke Memorial Facilities Policies and Procedures</w:t>
      </w:r>
      <w:r>
        <w:rPr>
          <w:sz w:val="22"/>
        </w:rPr>
        <w:t xml:space="preserve"> and my responsibilities outlined there. I also understand that an event is not confirmed until payment is made.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7798"/>
        <w:gridCol w:w="730"/>
        <w:gridCol w:w="1435"/>
      </w:tblGrid>
      <w:tr w:rsidR="002C3287" w14:paraId="64B558B3" w14:textId="77777777" w:rsidTr="00184BFC">
        <w:tc>
          <w:tcPr>
            <w:tcW w:w="827" w:type="dxa"/>
          </w:tcPr>
          <w:p w14:paraId="2E590C76" w14:textId="77777777" w:rsidR="002C3287" w:rsidRDefault="002C3287" w:rsidP="002C3287">
            <w:pPr>
              <w:rPr>
                <w:sz w:val="22"/>
              </w:rPr>
            </w:pPr>
            <w:r w:rsidRPr="002C3287">
              <w:rPr>
                <w:b/>
                <w:sz w:val="22"/>
              </w:rPr>
              <w:t>Name</w:t>
            </w:r>
            <w:r>
              <w:rPr>
                <w:sz w:val="22"/>
              </w:rPr>
              <w:t>:</w:t>
            </w:r>
          </w:p>
        </w:tc>
        <w:tc>
          <w:tcPr>
            <w:tcW w:w="7798" w:type="dxa"/>
            <w:tcBorders>
              <w:bottom w:val="single" w:sz="4" w:space="0" w:color="auto"/>
            </w:tcBorders>
          </w:tcPr>
          <w:p w14:paraId="293FE3CF" w14:textId="77777777" w:rsidR="002C3287" w:rsidRDefault="002C3287" w:rsidP="002C3287">
            <w:pPr>
              <w:rPr>
                <w:sz w:val="22"/>
              </w:rPr>
            </w:pPr>
          </w:p>
        </w:tc>
        <w:tc>
          <w:tcPr>
            <w:tcW w:w="730" w:type="dxa"/>
          </w:tcPr>
          <w:p w14:paraId="131346FB" w14:textId="77777777" w:rsidR="002C3287" w:rsidRPr="002C3287" w:rsidRDefault="002C3287" w:rsidP="002C3287">
            <w:pPr>
              <w:rPr>
                <w:b/>
                <w:sz w:val="22"/>
              </w:rPr>
            </w:pPr>
            <w:r w:rsidRPr="002C3287">
              <w:rPr>
                <w:b/>
                <w:sz w:val="22"/>
              </w:rPr>
              <w:t>Date: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6596C94C" w14:textId="77777777" w:rsidR="002C3287" w:rsidRDefault="002C3287" w:rsidP="002C3287">
            <w:pPr>
              <w:rPr>
                <w:sz w:val="22"/>
              </w:rPr>
            </w:pPr>
          </w:p>
        </w:tc>
      </w:tr>
      <w:tr w:rsidR="003443BF" w14:paraId="11C76C8E" w14:textId="77777777" w:rsidTr="00184BFC">
        <w:tc>
          <w:tcPr>
            <w:tcW w:w="827" w:type="dxa"/>
          </w:tcPr>
          <w:p w14:paraId="1C18C10B" w14:textId="77777777" w:rsidR="003443BF" w:rsidRPr="002C3287" w:rsidRDefault="003443BF" w:rsidP="002C3287">
            <w:pPr>
              <w:rPr>
                <w:b/>
                <w:sz w:val="22"/>
              </w:rPr>
            </w:pPr>
          </w:p>
        </w:tc>
        <w:tc>
          <w:tcPr>
            <w:tcW w:w="7798" w:type="dxa"/>
            <w:tcBorders>
              <w:top w:val="single" w:sz="4" w:space="0" w:color="auto"/>
            </w:tcBorders>
          </w:tcPr>
          <w:p w14:paraId="7CB279B1" w14:textId="77777777" w:rsidR="003443BF" w:rsidRPr="003443BF" w:rsidRDefault="003443BF" w:rsidP="002C328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</w:t>
            </w:r>
            <w:r w:rsidRPr="003443BF">
              <w:rPr>
                <w:i/>
                <w:sz w:val="22"/>
              </w:rPr>
              <w:t>Signature</w:t>
            </w:r>
            <w:r>
              <w:rPr>
                <w:i/>
                <w:sz w:val="22"/>
              </w:rPr>
              <w:t>)</w:t>
            </w:r>
          </w:p>
        </w:tc>
        <w:tc>
          <w:tcPr>
            <w:tcW w:w="730" w:type="dxa"/>
          </w:tcPr>
          <w:p w14:paraId="65F36C11" w14:textId="77777777" w:rsidR="003443BF" w:rsidRPr="002C3287" w:rsidRDefault="003443BF" w:rsidP="002C3287">
            <w:pPr>
              <w:rPr>
                <w:b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4685B040" w14:textId="77777777" w:rsidR="003443BF" w:rsidRDefault="003443BF" w:rsidP="002C3287">
            <w:pPr>
              <w:rPr>
                <w:sz w:val="22"/>
              </w:rPr>
            </w:pPr>
          </w:p>
        </w:tc>
      </w:tr>
    </w:tbl>
    <w:p w14:paraId="2A9C4D3E" w14:textId="77777777" w:rsidR="00E96262" w:rsidRPr="00F034BE" w:rsidRDefault="00321F1C" w:rsidP="00454968">
      <w:pPr>
        <w:pStyle w:val="Footer"/>
        <w:spacing w:before="360"/>
        <w:jc w:val="center"/>
        <w:rPr>
          <w:b/>
        </w:rPr>
      </w:pPr>
      <w:r w:rsidRPr="00454968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4D9616" wp14:editId="43839585">
                <wp:simplePos x="0" y="0"/>
                <wp:positionH relativeFrom="column">
                  <wp:posOffset>-95250</wp:posOffset>
                </wp:positionH>
                <wp:positionV relativeFrom="paragraph">
                  <wp:posOffset>167005</wp:posOffset>
                </wp:positionV>
                <wp:extent cx="7095744" cy="1504950"/>
                <wp:effectExtent l="0" t="0" r="101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44" cy="150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6224789" id="Rectangle 7" o:spid="_x0000_s1026" style="position:absolute;margin-left:-7.5pt;margin-top:13.15pt;width:558.7pt;height:1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" fillcolor="#d8d8d8 [2732]" strokecolor="#243f60 [1604]" strokeweight="2pt"/>
            </w:pict>
          </mc:Fallback>
        </mc:AlternateContent>
      </w:r>
      <w:r w:rsidR="00E96262" w:rsidRPr="00454968">
        <w:rPr>
          <w:b/>
          <w:highlight w:val="yellow"/>
        </w:rPr>
        <w:t>For office use only: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170"/>
        <w:gridCol w:w="1710"/>
        <w:gridCol w:w="990"/>
        <w:gridCol w:w="3870"/>
        <w:gridCol w:w="1705"/>
      </w:tblGrid>
      <w:tr w:rsidR="006931B1" w14:paraId="6FDE92F4" w14:textId="77777777" w:rsidTr="0024407C">
        <w:trPr>
          <w:jc w:val="center"/>
        </w:trPr>
        <w:tc>
          <w:tcPr>
            <w:tcW w:w="1345" w:type="dxa"/>
            <w:vAlign w:val="bottom"/>
          </w:tcPr>
          <w:p w14:paraId="494C0C34" w14:textId="77777777" w:rsidR="006931B1" w:rsidRDefault="0024407C" w:rsidP="000B36E4">
            <w:pPr>
              <w:tabs>
                <w:tab w:val="right" w:pos="4320"/>
              </w:tabs>
              <w:jc w:val="both"/>
              <w:rPr>
                <w:sz w:val="22"/>
              </w:rPr>
            </w:pPr>
            <w:r w:rsidRPr="00DB5A0B">
              <w:rPr>
                <w:b/>
              </w:rPr>
              <w:t>Usage Fee:</w:t>
            </w:r>
            <w:r w:rsidR="00732B43">
              <w:tab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057D0814" w14:textId="77777777" w:rsidR="006931B1" w:rsidRDefault="00B04AF2" w:rsidP="006931B1">
            <w:pPr>
              <w:tabs>
                <w:tab w:val="right" w:pos="4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C5B4B">
              <w:rPr>
                <w:noProof/>
                <w:sz w:val="22"/>
              </w:rPr>
              <w:t> </w:t>
            </w:r>
            <w:r w:rsidR="006C5B4B">
              <w:rPr>
                <w:noProof/>
                <w:sz w:val="22"/>
              </w:rPr>
              <w:t> </w:t>
            </w:r>
            <w:r w:rsidR="006C5B4B">
              <w:rPr>
                <w:noProof/>
                <w:sz w:val="22"/>
              </w:rPr>
              <w:t> </w:t>
            </w:r>
            <w:r w:rsidR="006C5B4B">
              <w:rPr>
                <w:noProof/>
                <w:sz w:val="22"/>
              </w:rPr>
              <w:t> </w:t>
            </w:r>
            <w:r w:rsidR="006C5B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710" w:type="dxa"/>
            <w:vAlign w:val="bottom"/>
          </w:tcPr>
          <w:p w14:paraId="28AB8AEF" w14:textId="77777777" w:rsidR="006931B1" w:rsidRPr="00DB5A0B" w:rsidRDefault="006931B1" w:rsidP="006931B1">
            <w:pPr>
              <w:tabs>
                <w:tab w:val="right" w:pos="4320"/>
              </w:tabs>
              <w:jc w:val="center"/>
              <w:rPr>
                <w:b/>
                <w:sz w:val="22"/>
              </w:rPr>
            </w:pPr>
            <w:r w:rsidRPr="00DB5A0B">
              <w:rPr>
                <w:b/>
                <w:sz w:val="22"/>
              </w:rPr>
              <w:t>Cleanup Fee: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57FDB7FB" w14:textId="77777777" w:rsidR="006931B1" w:rsidRDefault="00B04AF2" w:rsidP="00184BFC">
            <w:pPr>
              <w:tabs>
                <w:tab w:val="right" w:pos="4320"/>
              </w:tabs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C5B4B">
              <w:rPr>
                <w:noProof/>
                <w:sz w:val="22"/>
              </w:rPr>
              <w:t> </w:t>
            </w:r>
            <w:r w:rsidR="006C5B4B">
              <w:rPr>
                <w:noProof/>
                <w:sz w:val="22"/>
              </w:rPr>
              <w:t> </w:t>
            </w:r>
            <w:r w:rsidR="006C5B4B">
              <w:rPr>
                <w:noProof/>
                <w:sz w:val="22"/>
              </w:rPr>
              <w:t> </w:t>
            </w:r>
            <w:r w:rsidR="006C5B4B">
              <w:rPr>
                <w:noProof/>
                <w:sz w:val="22"/>
              </w:rPr>
              <w:t> </w:t>
            </w:r>
            <w:r w:rsidR="006C5B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14:paraId="3B880B20" w14:textId="77777777" w:rsidR="006931B1" w:rsidRDefault="006931B1" w:rsidP="00732B43">
            <w:pPr>
              <w:tabs>
                <w:tab w:val="right" w:pos="4320"/>
              </w:tabs>
              <w:jc w:val="right"/>
              <w:rPr>
                <w:sz w:val="22"/>
              </w:rPr>
            </w:pPr>
            <w:r w:rsidRPr="00DB5A0B">
              <w:rPr>
                <w:b/>
                <w:sz w:val="22"/>
              </w:rPr>
              <w:t>Access Code</w:t>
            </w:r>
            <w:r w:rsidR="00CE2367" w:rsidRPr="00DB5A0B">
              <w:rPr>
                <w:b/>
                <w:sz w:val="22"/>
              </w:rPr>
              <w:t xml:space="preserve"> </w:t>
            </w:r>
            <w:r w:rsidRPr="00DB5A0B">
              <w:rPr>
                <w:b/>
                <w:sz w:val="22"/>
              </w:rPr>
              <w:t>(if applicable</w:t>
            </w:r>
            <w:r>
              <w:rPr>
                <w:sz w:val="22"/>
              </w:rPr>
              <w:t>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14:paraId="6D1F9686" w14:textId="77777777" w:rsidR="006931B1" w:rsidRDefault="00B04AF2" w:rsidP="00184BFC">
            <w:pPr>
              <w:tabs>
                <w:tab w:val="right" w:pos="4320"/>
              </w:tabs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C5B4B">
              <w:rPr>
                <w:noProof/>
                <w:sz w:val="22"/>
              </w:rPr>
              <w:t> </w:t>
            </w:r>
            <w:r w:rsidR="006C5B4B">
              <w:rPr>
                <w:noProof/>
                <w:sz w:val="22"/>
              </w:rPr>
              <w:t> </w:t>
            </w:r>
            <w:r w:rsidR="006C5B4B">
              <w:rPr>
                <w:noProof/>
                <w:sz w:val="22"/>
              </w:rPr>
              <w:t> </w:t>
            </w:r>
            <w:r w:rsidR="006C5B4B">
              <w:rPr>
                <w:noProof/>
                <w:sz w:val="22"/>
              </w:rPr>
              <w:t> </w:t>
            </w:r>
            <w:r w:rsidR="006C5B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48B899A5" w14:textId="77777777" w:rsidR="002B4BD9" w:rsidRPr="00EB07BA" w:rsidRDefault="00605ED2" w:rsidP="000A2E4B">
      <w:pPr>
        <w:spacing w:before="360" w:after="240"/>
        <w:jc w:val="center"/>
        <w:rPr>
          <w:b/>
          <w:sz w:val="20"/>
          <w:szCs w:val="20"/>
        </w:rPr>
      </w:pPr>
      <w:r w:rsidRPr="00EB07BA">
        <w:rPr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B07BA">
        <w:rPr>
          <w:b/>
          <w:sz w:val="20"/>
          <w:szCs w:val="20"/>
        </w:rPr>
        <w:instrText xml:space="preserve"> FORMCHECKBOX </w:instrText>
      </w:r>
      <w:r w:rsidR="00C27259">
        <w:rPr>
          <w:b/>
          <w:sz w:val="20"/>
          <w:szCs w:val="20"/>
        </w:rPr>
      </w:r>
      <w:r w:rsidR="00C27259">
        <w:rPr>
          <w:b/>
          <w:sz w:val="20"/>
          <w:szCs w:val="20"/>
        </w:rPr>
        <w:fldChar w:fldCharType="separate"/>
      </w:r>
      <w:r w:rsidRPr="00EB07BA">
        <w:rPr>
          <w:b/>
          <w:sz w:val="20"/>
          <w:szCs w:val="20"/>
        </w:rPr>
        <w:fldChar w:fldCharType="end"/>
      </w:r>
      <w:r w:rsidRPr="00EB07BA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Fee Received (if applicable)     </w:t>
      </w:r>
      <w:r w:rsidRPr="00EB07BA">
        <w:rPr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EB07BA">
        <w:rPr>
          <w:b/>
          <w:sz w:val="20"/>
          <w:szCs w:val="20"/>
        </w:rPr>
        <w:instrText xml:space="preserve"> FORMCHECKBOX </w:instrText>
      </w:r>
      <w:r w:rsidR="00C27259">
        <w:rPr>
          <w:b/>
          <w:sz w:val="20"/>
          <w:szCs w:val="20"/>
        </w:rPr>
      </w:r>
      <w:r w:rsidR="00C27259">
        <w:rPr>
          <w:b/>
          <w:sz w:val="20"/>
          <w:szCs w:val="20"/>
        </w:rPr>
        <w:fldChar w:fldCharType="separate"/>
      </w:r>
      <w:r w:rsidRPr="00EB07BA">
        <w:rPr>
          <w:b/>
          <w:sz w:val="20"/>
          <w:szCs w:val="20"/>
        </w:rPr>
        <w:fldChar w:fldCharType="end"/>
      </w:r>
      <w:bookmarkEnd w:id="9"/>
      <w:r w:rsidRPr="00EB07BA">
        <w:rPr>
          <w:b/>
          <w:sz w:val="20"/>
          <w:szCs w:val="20"/>
        </w:rPr>
        <w:t xml:space="preserve">  Proof of Insurance received (if applicable</w:t>
      </w:r>
      <w:r>
        <w:rPr>
          <w:b/>
          <w:sz w:val="20"/>
          <w:szCs w:val="20"/>
        </w:rPr>
        <w:t xml:space="preserve">)     </w:t>
      </w:r>
      <w:r w:rsidR="002B4BD9" w:rsidRPr="00EB07BA">
        <w:rPr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2B4BD9" w:rsidRPr="00EB07BA">
        <w:rPr>
          <w:b/>
          <w:sz w:val="20"/>
          <w:szCs w:val="20"/>
        </w:rPr>
        <w:instrText xml:space="preserve"> FORMCHECKBOX </w:instrText>
      </w:r>
      <w:r w:rsidR="00C27259">
        <w:rPr>
          <w:b/>
          <w:sz w:val="20"/>
          <w:szCs w:val="20"/>
        </w:rPr>
      </w:r>
      <w:r w:rsidR="00C27259">
        <w:rPr>
          <w:b/>
          <w:sz w:val="20"/>
          <w:szCs w:val="20"/>
        </w:rPr>
        <w:fldChar w:fldCharType="separate"/>
      </w:r>
      <w:r w:rsidR="002B4BD9" w:rsidRPr="00EB07BA">
        <w:rPr>
          <w:b/>
          <w:sz w:val="20"/>
          <w:szCs w:val="20"/>
        </w:rPr>
        <w:fldChar w:fldCharType="end"/>
      </w:r>
      <w:bookmarkEnd w:id="10"/>
      <w:r>
        <w:rPr>
          <w:b/>
          <w:sz w:val="20"/>
          <w:szCs w:val="20"/>
        </w:rPr>
        <w:t xml:space="preserve">  Event on Calendar</w:t>
      </w:r>
    </w:p>
    <w:p w14:paraId="6CEB2448" w14:textId="77777777" w:rsidR="000A2E4B" w:rsidRDefault="000A2E4B">
      <w:pPr>
        <w:pStyle w:val="z-TopofForm"/>
      </w:pPr>
      <w:r>
        <w:t>Top of Form</w:t>
      </w:r>
    </w:p>
    <w:p w14:paraId="13DBDA17" w14:textId="77777777" w:rsidR="000F1E78" w:rsidRDefault="000A2E4B" w:rsidP="000A2E4B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b/>
        </w:rPr>
        <w:fldChar w:fldCharType="begin"/>
      </w:r>
      <w:r>
        <w:rPr>
          <w:b/>
        </w:rPr>
        <w:instrText xml:space="preserve"> PRIVATE "&lt;INPUT NAME=\"Event\" TYPE=\"TEXT\" SIZE=\"30\" MAXLENGTH=\"255\" VALUE=\"Approved by: \"&gt;" </w:instrText>
      </w:r>
      <w:r>
        <w:rPr>
          <w:b/>
        </w:rPr>
        <w:fldChar w:fldCharType="end"/>
      </w:r>
      <w:r>
        <w:rPr>
          <w:b/>
        </w:rPr>
        <w:instrText xml:space="preserve">MACROBUTTON HTMLDirect </w:instrText>
      </w:r>
      <w:r w:rsidR="00CA70FF">
        <w:rPr>
          <w:noProof/>
        </w:rPr>
        <w:drawing>
          <wp:inline distT="0" distB="0" distL="0" distR="0" wp14:anchorId="2A0BECC1" wp14:editId="26866EFF">
            <wp:extent cx="3609975" cy="25717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fldChar w:fldCharType="end"/>
      </w:r>
      <w:r>
        <w:rPr>
          <w:b/>
        </w:rPr>
        <w:t xml:space="preserve">     </w:t>
      </w:r>
      <w:r w:rsidR="0024407C">
        <w:rPr>
          <w:b/>
        </w:rPr>
        <w:fldChar w:fldCharType="begin"/>
      </w:r>
      <w:r w:rsidR="0024407C">
        <w:rPr>
          <w:b/>
        </w:rPr>
        <w:instrText xml:space="preserve"> </w:instrText>
      </w:r>
      <w:r w:rsidR="0024407C">
        <w:rPr>
          <w:b/>
        </w:rPr>
        <w:fldChar w:fldCharType="begin"/>
      </w:r>
      <w:r w:rsidR="0024407C">
        <w:rPr>
          <w:b/>
        </w:rPr>
        <w:instrText xml:space="preserve"> PRIVATE "&lt;INPUT NAME=\"Date\" TYPE=\"TEXT\" VALUE=\"Date: \" SIZE=\"20\" MAXLENGTH=\"255\"&gt;" </w:instrText>
      </w:r>
      <w:r w:rsidR="0024407C">
        <w:rPr>
          <w:b/>
        </w:rPr>
        <w:fldChar w:fldCharType="end"/>
      </w:r>
      <w:r w:rsidR="0024407C">
        <w:rPr>
          <w:b/>
        </w:rPr>
        <w:instrText xml:space="preserve">MACROBUTTON HTMLDirect </w:instrText>
      </w:r>
      <w:r w:rsidR="00CA70FF">
        <w:rPr>
          <w:noProof/>
        </w:rPr>
        <w:drawing>
          <wp:inline distT="0" distB="0" distL="0" distR="0" wp14:anchorId="0E5D0009" wp14:editId="20D7131E">
            <wp:extent cx="2466975" cy="25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07C">
        <w:rPr>
          <w:b/>
        </w:rPr>
        <w:fldChar w:fldCharType="end"/>
      </w:r>
    </w:p>
    <w:p w14:paraId="744A689D" w14:textId="77777777" w:rsidR="000F1E78" w:rsidRDefault="000F1E78">
      <w:pPr>
        <w:ind w:left="1440" w:hanging="360"/>
        <w:rPr>
          <w:b/>
        </w:rPr>
      </w:pPr>
      <w:r>
        <w:rPr>
          <w:b/>
        </w:rPr>
        <w:br w:type="page"/>
      </w:r>
    </w:p>
    <w:p w14:paraId="659C3B14" w14:textId="77777777" w:rsidR="002B4BD9" w:rsidRPr="000F1E78" w:rsidRDefault="000F1E78" w:rsidP="000F1E78">
      <w:pPr>
        <w:pStyle w:val="Title"/>
        <w:rPr>
          <w:rFonts w:ascii="Times New Roman" w:hAnsi="Times New Roman" w:cs="Times New Roman"/>
        </w:rPr>
      </w:pPr>
      <w:r w:rsidRPr="000F1E78">
        <w:rPr>
          <w:rFonts w:ascii="Times New Roman" w:hAnsi="Times New Roman" w:cs="Times New Roman"/>
        </w:rPr>
        <w:lastRenderedPageBreak/>
        <w:t>Duke Memorial Room Request</w:t>
      </w:r>
    </w:p>
    <w:p w14:paraId="35936BC5" w14:textId="77777777" w:rsidR="000F1E78" w:rsidRDefault="000F1E78" w:rsidP="000F1E78">
      <w:pPr>
        <w:spacing w:after="360"/>
        <w:jc w:val="center"/>
        <w:rPr>
          <w:b/>
        </w:rPr>
      </w:pPr>
      <w:r>
        <w:rPr>
          <w:b/>
        </w:rPr>
        <w:t>Instruction for Use</w:t>
      </w:r>
    </w:p>
    <w:p w14:paraId="739A47EB" w14:textId="77777777" w:rsidR="000F1E78" w:rsidRPr="001D5ECA" w:rsidRDefault="000F1E78" w:rsidP="000F1E78">
      <w:pPr>
        <w:spacing w:after="240"/>
        <w:rPr>
          <w:b/>
          <w:i/>
        </w:rPr>
      </w:pPr>
      <w:r w:rsidRPr="000F1E78">
        <w:rPr>
          <w:i/>
        </w:rPr>
        <w:t>This room request is required for all available meeting space at our church and will ensure that room scheduling and setups are handled in a prompt and efficient manner. Your use of this form will be greatly appreciated.</w:t>
      </w:r>
      <w:r w:rsidR="001D5ECA">
        <w:rPr>
          <w:i/>
        </w:rPr>
        <w:t xml:space="preserve"> This form is available from the Duke Memorial website (</w:t>
      </w:r>
      <w:hyperlink r:id="rId10" w:history="1">
        <w:r w:rsidR="001D5ECA" w:rsidRPr="00C309C7">
          <w:rPr>
            <w:rStyle w:val="Hyperlink"/>
            <w:i/>
          </w:rPr>
          <w:t>www.dukememorial.org</w:t>
        </w:r>
      </w:hyperlink>
      <w:r w:rsidR="001D5ECA">
        <w:rPr>
          <w:i/>
        </w:rPr>
        <w:t xml:space="preserve">) under </w:t>
      </w:r>
      <w:r w:rsidR="001D5ECA" w:rsidRPr="001D5ECA">
        <w:rPr>
          <w:b/>
        </w:rPr>
        <w:t>Resources-Forms</w:t>
      </w:r>
      <w:r w:rsidR="001D5ECA">
        <w:rPr>
          <w:b/>
        </w:rPr>
        <w:t>.</w:t>
      </w:r>
    </w:p>
    <w:p w14:paraId="0B885D42" w14:textId="77777777" w:rsidR="002C0C2A" w:rsidRDefault="000F1E78" w:rsidP="00736123">
      <w:pPr>
        <w:pStyle w:val="ListParagraph"/>
        <w:numPr>
          <w:ilvl w:val="0"/>
          <w:numId w:val="6"/>
        </w:numPr>
        <w:spacing w:after="120"/>
        <w:contextualSpacing w:val="0"/>
        <w:sectPr w:rsidR="002C0C2A" w:rsidSect="000A2E4B">
          <w:headerReference w:type="default" r:id="rId11"/>
          <w:footerReference w:type="default" r:id="rId12"/>
          <w:pgSz w:w="12240" w:h="15840"/>
          <w:pgMar w:top="432" w:right="720" w:bottom="691" w:left="720" w:header="720" w:footer="360" w:gutter="0"/>
          <w:cols w:space="720"/>
          <w:docGrid w:linePitch="360"/>
        </w:sectPr>
      </w:pPr>
      <w:r>
        <w:t>Please fill out the form as completely as possible.</w:t>
      </w:r>
      <w:r w:rsidR="002C0C2A">
        <w:t xml:space="preserve"> </w:t>
      </w:r>
      <w:r w:rsidR="00936F18">
        <w:t>S</w:t>
      </w:r>
      <w:r w:rsidR="002C0C2A">
        <w:t xml:space="preserve">pecific room </w:t>
      </w:r>
      <w:r w:rsidR="00936F18">
        <w:t>available are</w:t>
      </w:r>
      <w:r w:rsidR="00111E88">
        <w:t xml:space="preserve"> listed below – beside them will be the </w:t>
      </w:r>
      <w:r w:rsidR="00111E88" w:rsidRPr="00111E88">
        <w:rPr>
          <w:b/>
        </w:rPr>
        <w:t xml:space="preserve">total square footage of the room and the </w:t>
      </w:r>
      <w:r w:rsidR="00111E88" w:rsidRPr="00111E88">
        <w:rPr>
          <w:b/>
          <w:u w:val="single"/>
        </w:rPr>
        <w:t>room capacity</w:t>
      </w:r>
      <w:r w:rsidR="00736123">
        <w:t xml:space="preserve">. </w:t>
      </w:r>
    </w:p>
    <w:p w14:paraId="096E66D3" w14:textId="77777777" w:rsidR="002C0C2A" w:rsidRDefault="002C0C2A" w:rsidP="00060354">
      <w:pPr>
        <w:pStyle w:val="ListParagraph"/>
        <w:numPr>
          <w:ilvl w:val="0"/>
          <w:numId w:val="7"/>
        </w:numPr>
        <w:spacing w:after="60"/>
        <w:contextualSpacing w:val="0"/>
      </w:pPr>
      <w:r>
        <w:t>Whitford Hall</w:t>
      </w:r>
      <w:r w:rsidR="00111E88">
        <w:t xml:space="preserve"> (3,612/</w:t>
      </w:r>
      <w:r w:rsidR="00111E88" w:rsidRPr="00111E88">
        <w:rPr>
          <w:b/>
          <w:u w:val="single"/>
        </w:rPr>
        <w:t>240</w:t>
      </w:r>
      <w:r w:rsidR="00111E88">
        <w:t>)</w:t>
      </w:r>
    </w:p>
    <w:p w14:paraId="6B6B68D1" w14:textId="77777777" w:rsidR="002C0C2A" w:rsidRDefault="002C0C2A" w:rsidP="00060354">
      <w:pPr>
        <w:pStyle w:val="ListParagraph"/>
        <w:numPr>
          <w:ilvl w:val="0"/>
          <w:numId w:val="7"/>
        </w:numPr>
        <w:spacing w:after="60"/>
        <w:contextualSpacing w:val="0"/>
      </w:pPr>
      <w:r>
        <w:t>Whitford Hall Kitchen</w:t>
      </w:r>
    </w:p>
    <w:p w14:paraId="12A114A9" w14:textId="77777777" w:rsidR="002C0C2A" w:rsidRDefault="002C0C2A" w:rsidP="00060354">
      <w:pPr>
        <w:pStyle w:val="ListParagraph"/>
        <w:numPr>
          <w:ilvl w:val="0"/>
          <w:numId w:val="7"/>
        </w:numPr>
        <w:spacing w:after="60"/>
        <w:contextualSpacing w:val="0"/>
      </w:pPr>
      <w:r>
        <w:t>Bradshaw Room</w:t>
      </w:r>
      <w:r w:rsidR="00111E88">
        <w:t xml:space="preserve"> (1,150/</w:t>
      </w:r>
      <w:r w:rsidR="00111E88" w:rsidRPr="00111E88">
        <w:rPr>
          <w:b/>
          <w:u w:val="single"/>
        </w:rPr>
        <w:t>77</w:t>
      </w:r>
      <w:r w:rsidR="00111E88">
        <w:t>)</w:t>
      </w:r>
    </w:p>
    <w:p w14:paraId="48A25F40" w14:textId="77777777" w:rsidR="002C0C2A" w:rsidRDefault="002C0C2A" w:rsidP="00060354">
      <w:pPr>
        <w:pStyle w:val="ListParagraph"/>
        <w:numPr>
          <w:ilvl w:val="0"/>
          <w:numId w:val="7"/>
        </w:numPr>
        <w:spacing w:after="60"/>
        <w:contextualSpacing w:val="0"/>
      </w:pPr>
      <w:r>
        <w:t>Parlor</w:t>
      </w:r>
      <w:r w:rsidR="00111E88">
        <w:t xml:space="preserve"> (975/</w:t>
      </w:r>
      <w:r w:rsidR="0007005C">
        <w:rPr>
          <w:b/>
          <w:u w:val="single"/>
        </w:rPr>
        <w:t>19</w:t>
      </w:r>
      <w:r w:rsidR="0007005C">
        <w:rPr>
          <w:rStyle w:val="FootnoteReference"/>
          <w:b/>
          <w:u w:val="single"/>
        </w:rPr>
        <w:footnoteReference w:id="1"/>
      </w:r>
      <w:r w:rsidR="00111E88">
        <w:t>)</w:t>
      </w:r>
    </w:p>
    <w:p w14:paraId="182CFB82" w14:textId="77777777" w:rsidR="002C0C2A" w:rsidRDefault="002C0C2A" w:rsidP="00060354">
      <w:pPr>
        <w:pStyle w:val="ListParagraph"/>
        <w:numPr>
          <w:ilvl w:val="0"/>
          <w:numId w:val="7"/>
        </w:numPr>
        <w:spacing w:after="60"/>
        <w:contextualSpacing w:val="0"/>
      </w:pPr>
      <w:r>
        <w:t>Katie Johnson Room</w:t>
      </w:r>
      <w:r w:rsidR="00111E88">
        <w:t xml:space="preserve"> (287/</w:t>
      </w:r>
      <w:r w:rsidR="00111E88">
        <w:rPr>
          <w:b/>
          <w:u w:val="single"/>
        </w:rPr>
        <w:t>19</w:t>
      </w:r>
      <w:r w:rsidR="00111E88">
        <w:t>)</w:t>
      </w:r>
    </w:p>
    <w:p w14:paraId="10B97B3A" w14:textId="77777777" w:rsidR="002C0C2A" w:rsidRDefault="002C0C2A" w:rsidP="00060354">
      <w:pPr>
        <w:pStyle w:val="ListParagraph"/>
        <w:numPr>
          <w:ilvl w:val="0"/>
          <w:numId w:val="7"/>
        </w:numPr>
        <w:spacing w:after="60"/>
        <w:contextualSpacing w:val="0"/>
      </w:pPr>
      <w:r>
        <w:t>Soul Café</w:t>
      </w:r>
      <w:r w:rsidR="00736123">
        <w:t xml:space="preserve"> (1,186/</w:t>
      </w:r>
      <w:r w:rsidR="00736123">
        <w:rPr>
          <w:b/>
          <w:u w:val="single"/>
        </w:rPr>
        <w:t>79</w:t>
      </w:r>
      <w:r w:rsidR="00736123">
        <w:t>)</w:t>
      </w:r>
    </w:p>
    <w:p w14:paraId="36B9211C" w14:textId="77777777" w:rsidR="002C0C2A" w:rsidRDefault="002C0C2A" w:rsidP="00060354">
      <w:pPr>
        <w:pStyle w:val="ListParagraph"/>
        <w:numPr>
          <w:ilvl w:val="0"/>
          <w:numId w:val="7"/>
        </w:numPr>
        <w:spacing w:after="60"/>
        <w:contextualSpacing w:val="0"/>
      </w:pPr>
      <w:r>
        <w:t>Youth Room/Game Room</w:t>
      </w:r>
    </w:p>
    <w:p w14:paraId="7737FC1F" w14:textId="77777777" w:rsidR="002C0C2A" w:rsidRDefault="002C0C2A" w:rsidP="00060354">
      <w:pPr>
        <w:pStyle w:val="ListParagraph"/>
        <w:numPr>
          <w:ilvl w:val="0"/>
          <w:numId w:val="7"/>
        </w:numPr>
        <w:spacing w:after="60"/>
        <w:contextualSpacing w:val="0"/>
      </w:pPr>
      <w:r>
        <w:t>Spence-Kale Room</w:t>
      </w:r>
      <w:r w:rsidR="00736123">
        <w:t xml:space="preserve"> (4,237/</w:t>
      </w:r>
      <w:r w:rsidR="00736123">
        <w:rPr>
          <w:b/>
          <w:u w:val="single"/>
        </w:rPr>
        <w:t>282</w:t>
      </w:r>
      <w:r w:rsidR="00736123">
        <w:t>)</w:t>
      </w:r>
    </w:p>
    <w:p w14:paraId="39D02002" w14:textId="77777777" w:rsidR="002C0C2A" w:rsidRDefault="002C0C2A" w:rsidP="00060354">
      <w:pPr>
        <w:pStyle w:val="ListParagraph"/>
        <w:numPr>
          <w:ilvl w:val="0"/>
          <w:numId w:val="7"/>
        </w:numPr>
        <w:spacing w:after="60"/>
        <w:contextualSpacing w:val="0"/>
      </w:pPr>
      <w:r>
        <w:t>Sanctuary</w:t>
      </w:r>
      <w:r w:rsidR="00736123">
        <w:t xml:space="preserve"> (13,351/</w:t>
      </w:r>
      <w:r w:rsidR="00736123">
        <w:rPr>
          <w:b/>
          <w:u w:val="single"/>
        </w:rPr>
        <w:t>890</w:t>
      </w:r>
      <w:r w:rsidR="00736123">
        <w:t>)</w:t>
      </w:r>
    </w:p>
    <w:p w14:paraId="0068B230" w14:textId="77777777" w:rsidR="002C0C2A" w:rsidRDefault="002C0C2A" w:rsidP="00060354">
      <w:pPr>
        <w:pStyle w:val="ListParagraph"/>
        <w:numPr>
          <w:ilvl w:val="0"/>
          <w:numId w:val="7"/>
        </w:numPr>
        <w:spacing w:after="60"/>
        <w:contextualSpacing w:val="0"/>
      </w:pPr>
      <w:r>
        <w:t>History Room</w:t>
      </w:r>
      <w:r w:rsidR="000739D9">
        <w:t xml:space="preserve"> (Availability TBD)</w:t>
      </w:r>
    </w:p>
    <w:p w14:paraId="4B889D86" w14:textId="77777777" w:rsidR="002C0C2A" w:rsidRDefault="002C0C2A" w:rsidP="00060354">
      <w:pPr>
        <w:pStyle w:val="ListParagraph"/>
        <w:numPr>
          <w:ilvl w:val="0"/>
          <w:numId w:val="7"/>
        </w:numPr>
        <w:spacing w:after="60"/>
        <w:contextualSpacing w:val="0"/>
      </w:pPr>
      <w:r>
        <w:t>Minnie P. Gates</w:t>
      </w:r>
      <w:r w:rsidR="00736123">
        <w:t xml:space="preserve"> (697/</w:t>
      </w:r>
      <w:r w:rsidR="00736123">
        <w:rPr>
          <w:b/>
          <w:u w:val="single"/>
        </w:rPr>
        <w:t>46)</w:t>
      </w:r>
    </w:p>
    <w:p w14:paraId="530FFF76" w14:textId="77777777" w:rsidR="002C0C2A" w:rsidRDefault="002C0C2A" w:rsidP="00060354">
      <w:pPr>
        <w:pStyle w:val="ListParagraph"/>
        <w:numPr>
          <w:ilvl w:val="0"/>
          <w:numId w:val="7"/>
        </w:numPr>
        <w:spacing w:after="60"/>
        <w:contextualSpacing w:val="0"/>
      </w:pPr>
      <w:r>
        <w:t>Lillie Duke</w:t>
      </w:r>
      <w:r w:rsidR="00736123">
        <w:t xml:space="preserve"> (697/</w:t>
      </w:r>
      <w:r w:rsidR="00736123">
        <w:rPr>
          <w:b/>
          <w:u w:val="single"/>
        </w:rPr>
        <w:t>46</w:t>
      </w:r>
      <w:r w:rsidR="00736123">
        <w:t>)</w:t>
      </w:r>
    </w:p>
    <w:p w14:paraId="27C83BAB" w14:textId="77777777" w:rsidR="002C0C2A" w:rsidRDefault="002C0C2A" w:rsidP="00736123">
      <w:pPr>
        <w:pStyle w:val="ListParagraph"/>
        <w:numPr>
          <w:ilvl w:val="0"/>
          <w:numId w:val="7"/>
        </w:numPr>
        <w:spacing w:after="120"/>
        <w:contextualSpacing w:val="0"/>
        <w:sectPr w:rsidR="002C0C2A" w:rsidSect="002C0C2A">
          <w:type w:val="continuous"/>
          <w:pgSz w:w="12240" w:h="15840"/>
          <w:pgMar w:top="432" w:right="720" w:bottom="691" w:left="720" w:header="720" w:footer="360" w:gutter="0"/>
          <w:cols w:num="2" w:space="720"/>
          <w:docGrid w:linePitch="360"/>
        </w:sectPr>
      </w:pPr>
      <w:r>
        <w:t>Lullaby Room</w:t>
      </w:r>
      <w:r w:rsidR="00736123">
        <w:t xml:space="preserve"> (280/</w:t>
      </w:r>
      <w:r w:rsidR="00736123">
        <w:rPr>
          <w:b/>
          <w:u w:val="single"/>
        </w:rPr>
        <w:t>15</w:t>
      </w:r>
      <w:r w:rsidR="00BD1E4D" w:rsidRPr="00BD1E4D">
        <w:rPr>
          <w:b/>
          <w:u w:val="single"/>
          <w:vertAlign w:val="superscript"/>
        </w:rPr>
        <w:t>1</w:t>
      </w:r>
      <w:r w:rsidR="00736123">
        <w:rPr>
          <w:b/>
          <w:u w:val="single"/>
        </w:rPr>
        <w:t>)</w:t>
      </w:r>
    </w:p>
    <w:p w14:paraId="3FE499B3" w14:textId="77777777" w:rsidR="00D260D4" w:rsidRDefault="00D260D4" w:rsidP="00593B2D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If you have multiple meeting dates and/or multiple meeting dates with different times, these can be listed below the </w:t>
      </w:r>
      <w:r>
        <w:rPr>
          <w:i/>
        </w:rPr>
        <w:t>recurring meeting line</w:t>
      </w:r>
      <w:r w:rsidR="00936F18">
        <w:t>.</w:t>
      </w:r>
    </w:p>
    <w:p w14:paraId="3FE93953" w14:textId="77777777" w:rsidR="000F1E78" w:rsidRDefault="000F1E78" w:rsidP="00593B2D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If the </w:t>
      </w:r>
      <w:r w:rsidR="001D5ECA">
        <w:t>number of attendees is not specifically known, please estimate.</w:t>
      </w:r>
    </w:p>
    <w:p w14:paraId="71490210" w14:textId="77777777" w:rsidR="001D5ECA" w:rsidRDefault="001E5CC4" w:rsidP="00593B2D">
      <w:pPr>
        <w:pStyle w:val="ListParagraph"/>
        <w:numPr>
          <w:ilvl w:val="0"/>
          <w:numId w:val="6"/>
        </w:numPr>
        <w:spacing w:after="120"/>
        <w:contextualSpacing w:val="0"/>
      </w:pPr>
      <w:r>
        <w:t>Please make sure that contact information is provided.</w:t>
      </w:r>
    </w:p>
    <w:p w14:paraId="18E102A5" w14:textId="249D8447" w:rsidR="001E5CC4" w:rsidRDefault="001E5CC4" w:rsidP="00593B2D">
      <w:pPr>
        <w:pStyle w:val="ListParagraph"/>
        <w:numPr>
          <w:ilvl w:val="0"/>
          <w:numId w:val="6"/>
        </w:numPr>
        <w:spacing w:after="120"/>
        <w:contextualSpacing w:val="0"/>
      </w:pPr>
      <w:r>
        <w:t>Upon completion, please return the form to</w:t>
      </w:r>
      <w:r w:rsidR="00193399">
        <w:t xml:space="preserve"> </w:t>
      </w:r>
      <w:r w:rsidR="0078722D">
        <w:rPr>
          <w:b/>
        </w:rPr>
        <w:t>Bill Palmieri-Guy (billpg@dukememorial.org)</w:t>
      </w:r>
      <w:r>
        <w:t>.</w:t>
      </w:r>
    </w:p>
    <w:p w14:paraId="0B2F3DE6" w14:textId="2B73E227" w:rsidR="001E5CC4" w:rsidRPr="000F1E78" w:rsidRDefault="001E5CC4" w:rsidP="001E5CC4">
      <w:pPr>
        <w:spacing w:after="240"/>
      </w:pPr>
      <w:r>
        <w:t xml:space="preserve">If you have any questions about this form or its use, please contact </w:t>
      </w:r>
      <w:r w:rsidR="0078722D">
        <w:rPr>
          <w:b/>
        </w:rPr>
        <w:t>Bill Palmieri-Guy</w:t>
      </w:r>
      <w:r w:rsidR="00AD3352">
        <w:t xml:space="preserve"> at the number on the form (919.683.3467)</w:t>
      </w:r>
    </w:p>
    <w:p w14:paraId="2E665EBF" w14:textId="77777777" w:rsidR="000A2E4B" w:rsidRDefault="000A2E4B">
      <w:pPr>
        <w:pStyle w:val="z-BottomofForm"/>
      </w:pPr>
      <w:r>
        <w:t>Bottom of Form</w:t>
      </w:r>
    </w:p>
    <w:sectPr w:rsidR="000A2E4B" w:rsidSect="002C0C2A">
      <w:type w:val="continuous"/>
      <w:pgSz w:w="12240" w:h="15840"/>
      <w:pgMar w:top="432" w:right="720" w:bottom="691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C986F" w14:textId="77777777" w:rsidR="00C27259" w:rsidRDefault="00C27259" w:rsidP="00EB7508">
      <w:r>
        <w:separator/>
      </w:r>
    </w:p>
  </w:endnote>
  <w:endnote w:type="continuationSeparator" w:id="0">
    <w:p w14:paraId="100F310B" w14:textId="77777777" w:rsidR="00C27259" w:rsidRDefault="00C27259" w:rsidP="00EB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01CE1" w14:textId="77777777" w:rsidR="000A2E4B" w:rsidRPr="000A2E4B" w:rsidRDefault="000A2E4B" w:rsidP="000A2E4B">
    <w:pPr>
      <w:pStyle w:val="z-TopofForm"/>
      <w:rPr>
        <w:rFonts w:asciiTheme="minorHAnsi" w:hAnsiTheme="minorHAnsi"/>
        <w:sz w:val="20"/>
        <w:szCs w:val="20"/>
      </w:rPr>
    </w:pPr>
    <w:r w:rsidRPr="000A2E4B">
      <w:rPr>
        <w:rFonts w:asciiTheme="minorHAnsi" w:hAnsiTheme="minorHAnsi"/>
        <w:sz w:val="20"/>
        <w:szCs w:val="20"/>
      </w:rPr>
      <w:t>Top of Form</w:t>
    </w:r>
  </w:p>
  <w:p w14:paraId="3790AEBE" w14:textId="2C342CF1" w:rsidR="000A2E4B" w:rsidRPr="00C8603B" w:rsidRDefault="000A2E4B" w:rsidP="000A2E4B">
    <w:pPr>
      <w:pStyle w:val="Footer"/>
      <w:tabs>
        <w:tab w:val="clear" w:pos="9360"/>
        <w:tab w:val="right" w:pos="10710"/>
      </w:tabs>
      <w:rPr>
        <w:sz w:val="18"/>
        <w:szCs w:val="18"/>
      </w:rPr>
    </w:pPr>
    <w:r>
      <w:tab/>
    </w:r>
    <w:r>
      <w:tab/>
    </w:r>
    <w:r w:rsidRPr="00C8603B">
      <w:rPr>
        <w:b/>
        <w:sz w:val="18"/>
        <w:szCs w:val="18"/>
      </w:rPr>
      <w:t xml:space="preserve">rev. </w:t>
    </w:r>
    <w:r w:rsidR="0078722D">
      <w:rPr>
        <w:b/>
        <w:sz w:val="18"/>
        <w:szCs w:val="18"/>
      </w:rPr>
      <w:t>August 2017</w:t>
    </w:r>
  </w:p>
  <w:p w14:paraId="448C820B" w14:textId="77777777" w:rsidR="000A2E4B" w:rsidRDefault="000A2E4B">
    <w:pPr>
      <w:pStyle w:val="z-BottomofForm"/>
    </w:pPr>
    <w:r>
      <w:t>Bottom of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77FFF" w14:textId="77777777" w:rsidR="00C27259" w:rsidRDefault="00C27259" w:rsidP="00EB7508">
      <w:r>
        <w:separator/>
      </w:r>
    </w:p>
  </w:footnote>
  <w:footnote w:type="continuationSeparator" w:id="0">
    <w:p w14:paraId="54A368E6" w14:textId="77777777" w:rsidR="00C27259" w:rsidRDefault="00C27259" w:rsidP="00EB7508">
      <w:r>
        <w:continuationSeparator/>
      </w:r>
    </w:p>
  </w:footnote>
  <w:footnote w:id="1">
    <w:p w14:paraId="6ED52D1D" w14:textId="77777777" w:rsidR="0007005C" w:rsidRDefault="000700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D1E4D">
        <w:t>Based on static seating arrangement.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90"/>
      <w:gridCol w:w="4230"/>
      <w:gridCol w:w="3258"/>
    </w:tblGrid>
    <w:tr w:rsidR="000A2E4B" w14:paraId="6C188813" w14:textId="77777777" w:rsidTr="007908E8">
      <w:tc>
        <w:tcPr>
          <w:tcW w:w="3690" w:type="dxa"/>
          <w:vAlign w:val="center"/>
        </w:tcPr>
        <w:p w14:paraId="674A5AA7" w14:textId="77777777" w:rsidR="000A2E4B" w:rsidRDefault="00FD74A9" w:rsidP="00347E6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5DF0D76" wp14:editId="0914678C">
                <wp:extent cx="2205990" cy="62611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4 DMUM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5990" cy="626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A84B98C" w14:textId="77777777" w:rsidR="000A2E4B" w:rsidRPr="008F0493" w:rsidRDefault="000A2E4B" w:rsidP="00347E67">
          <w:pPr>
            <w:pStyle w:val="Header"/>
            <w:jc w:val="center"/>
            <w:rPr>
              <w:b/>
              <w:sz w:val="20"/>
              <w:szCs w:val="20"/>
            </w:rPr>
          </w:pPr>
        </w:p>
      </w:tc>
      <w:tc>
        <w:tcPr>
          <w:tcW w:w="4230" w:type="dxa"/>
          <w:vAlign w:val="center"/>
        </w:tcPr>
        <w:p w14:paraId="40CEF385" w14:textId="77777777" w:rsidR="000A2E4B" w:rsidRPr="00347E67" w:rsidRDefault="000A2E4B" w:rsidP="00347E67">
          <w:pPr>
            <w:pStyle w:val="Header"/>
            <w:jc w:val="center"/>
            <w:rPr>
              <w:b/>
              <w:sz w:val="40"/>
              <w:szCs w:val="40"/>
            </w:rPr>
          </w:pPr>
          <w:r w:rsidRPr="00347E67">
            <w:rPr>
              <w:b/>
              <w:sz w:val="40"/>
              <w:szCs w:val="40"/>
            </w:rPr>
            <w:t>Room Reservation Form</w:t>
          </w:r>
        </w:p>
      </w:tc>
      <w:tc>
        <w:tcPr>
          <w:tcW w:w="3258" w:type="dxa"/>
          <w:vAlign w:val="center"/>
        </w:tcPr>
        <w:p w14:paraId="5E610FFA" w14:textId="77777777" w:rsidR="000A2E4B" w:rsidRDefault="00C27259" w:rsidP="00347E67">
          <w:pPr>
            <w:pStyle w:val="Header"/>
            <w:jc w:val="center"/>
          </w:pPr>
          <w:hyperlink r:id="rId2" w:history="1">
            <w:r w:rsidR="000A2E4B" w:rsidRPr="00640EA3">
              <w:rPr>
                <w:rStyle w:val="Hyperlink"/>
              </w:rPr>
              <w:t>www.dukememorial.org</w:t>
            </w:r>
          </w:hyperlink>
        </w:p>
        <w:p w14:paraId="4CAEE1C8" w14:textId="77777777" w:rsidR="000A2E4B" w:rsidRDefault="000A2E4B" w:rsidP="00347E67">
          <w:pPr>
            <w:pStyle w:val="Header"/>
            <w:jc w:val="center"/>
          </w:pPr>
          <w:r>
            <w:t>919.683.3467</w:t>
          </w:r>
        </w:p>
      </w:tc>
    </w:tr>
  </w:tbl>
  <w:p w14:paraId="0429399E" w14:textId="77777777" w:rsidR="000A2E4B" w:rsidRPr="00EB7508" w:rsidRDefault="000A2E4B">
    <w:pPr>
      <w:pStyle w:val="Header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4ED4"/>
    <w:multiLevelType w:val="hybridMultilevel"/>
    <w:tmpl w:val="9F46BB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E77E70"/>
    <w:multiLevelType w:val="hybridMultilevel"/>
    <w:tmpl w:val="E0082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946CC"/>
    <w:multiLevelType w:val="hybridMultilevel"/>
    <w:tmpl w:val="932EB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AA2CE3"/>
    <w:multiLevelType w:val="hybridMultilevel"/>
    <w:tmpl w:val="0568B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C770F6"/>
    <w:multiLevelType w:val="hybridMultilevel"/>
    <w:tmpl w:val="9F7E1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65734D"/>
    <w:multiLevelType w:val="hybridMultilevel"/>
    <w:tmpl w:val="46E40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8436DC7"/>
    <w:multiLevelType w:val="hybridMultilevel"/>
    <w:tmpl w:val="54D24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76Lb7PBbGlS/BDPckp4YRLXqiEtFpgP8+/5QuS+qkKQFYErpl9+2z+i51amgLw548agDulfXhbqL8Wddbk3Tg==" w:salt="+aDaWpYcJ2NFaNnbkMAdnw==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88"/>
    <w:rsid w:val="00022716"/>
    <w:rsid w:val="0003227E"/>
    <w:rsid w:val="000421AD"/>
    <w:rsid w:val="00045302"/>
    <w:rsid w:val="00055BBA"/>
    <w:rsid w:val="00060354"/>
    <w:rsid w:val="0007005C"/>
    <w:rsid w:val="000739D9"/>
    <w:rsid w:val="000A2820"/>
    <w:rsid w:val="000A2E4B"/>
    <w:rsid w:val="000B36E4"/>
    <w:rsid w:val="000B7589"/>
    <w:rsid w:val="000C2734"/>
    <w:rsid w:val="000C7C1B"/>
    <w:rsid w:val="000F1E78"/>
    <w:rsid w:val="000F3C5F"/>
    <w:rsid w:val="000F5003"/>
    <w:rsid w:val="0010052E"/>
    <w:rsid w:val="00101DFC"/>
    <w:rsid w:val="001020EF"/>
    <w:rsid w:val="00111E88"/>
    <w:rsid w:val="00130B8F"/>
    <w:rsid w:val="00133B5A"/>
    <w:rsid w:val="00147065"/>
    <w:rsid w:val="001509B5"/>
    <w:rsid w:val="00156E39"/>
    <w:rsid w:val="0018445E"/>
    <w:rsid w:val="00184BFC"/>
    <w:rsid w:val="001871E8"/>
    <w:rsid w:val="00193399"/>
    <w:rsid w:val="00193848"/>
    <w:rsid w:val="00195715"/>
    <w:rsid w:val="00195B8B"/>
    <w:rsid w:val="001B3358"/>
    <w:rsid w:val="001B4211"/>
    <w:rsid w:val="001B79CA"/>
    <w:rsid w:val="001C7528"/>
    <w:rsid w:val="001D5ECA"/>
    <w:rsid w:val="001E5CC4"/>
    <w:rsid w:val="001E5FDC"/>
    <w:rsid w:val="001F20C4"/>
    <w:rsid w:val="00202762"/>
    <w:rsid w:val="00203644"/>
    <w:rsid w:val="00215088"/>
    <w:rsid w:val="0023301F"/>
    <w:rsid w:val="0024407C"/>
    <w:rsid w:val="0024554E"/>
    <w:rsid w:val="00246ADB"/>
    <w:rsid w:val="00252B51"/>
    <w:rsid w:val="00264FC7"/>
    <w:rsid w:val="002B210C"/>
    <w:rsid w:val="002B4BD9"/>
    <w:rsid w:val="002B7FE4"/>
    <w:rsid w:val="002C0C2A"/>
    <w:rsid w:val="002C3287"/>
    <w:rsid w:val="002C5619"/>
    <w:rsid w:val="002C712B"/>
    <w:rsid w:val="002E0B0D"/>
    <w:rsid w:val="002E202C"/>
    <w:rsid w:val="002F3000"/>
    <w:rsid w:val="00321F1C"/>
    <w:rsid w:val="00324172"/>
    <w:rsid w:val="00325D28"/>
    <w:rsid w:val="00342A26"/>
    <w:rsid w:val="003443BF"/>
    <w:rsid w:val="00347E67"/>
    <w:rsid w:val="00350BF0"/>
    <w:rsid w:val="003727E1"/>
    <w:rsid w:val="00375708"/>
    <w:rsid w:val="003C1F39"/>
    <w:rsid w:val="003D1CEB"/>
    <w:rsid w:val="003D1E4A"/>
    <w:rsid w:val="003D7AAC"/>
    <w:rsid w:val="003E7091"/>
    <w:rsid w:val="003F1FB3"/>
    <w:rsid w:val="0041400D"/>
    <w:rsid w:val="00437360"/>
    <w:rsid w:val="00454968"/>
    <w:rsid w:val="004819C8"/>
    <w:rsid w:val="00496309"/>
    <w:rsid w:val="004D512C"/>
    <w:rsid w:val="00505563"/>
    <w:rsid w:val="00513A4E"/>
    <w:rsid w:val="00521C4B"/>
    <w:rsid w:val="0052720A"/>
    <w:rsid w:val="00561BA1"/>
    <w:rsid w:val="00562D2F"/>
    <w:rsid w:val="00566DAD"/>
    <w:rsid w:val="005673CE"/>
    <w:rsid w:val="00576F9C"/>
    <w:rsid w:val="00584709"/>
    <w:rsid w:val="00585633"/>
    <w:rsid w:val="00587A28"/>
    <w:rsid w:val="005921ED"/>
    <w:rsid w:val="00593B2D"/>
    <w:rsid w:val="005C6F42"/>
    <w:rsid w:val="005D02EE"/>
    <w:rsid w:val="005D2DF0"/>
    <w:rsid w:val="005E1A4F"/>
    <w:rsid w:val="005E64D8"/>
    <w:rsid w:val="005F672E"/>
    <w:rsid w:val="00600877"/>
    <w:rsid w:val="00605ED2"/>
    <w:rsid w:val="00612EB9"/>
    <w:rsid w:val="00631560"/>
    <w:rsid w:val="00690A17"/>
    <w:rsid w:val="006931B1"/>
    <w:rsid w:val="006A3B50"/>
    <w:rsid w:val="006C3978"/>
    <w:rsid w:val="006C5B4B"/>
    <w:rsid w:val="006D1211"/>
    <w:rsid w:val="006E33E1"/>
    <w:rsid w:val="006F16D3"/>
    <w:rsid w:val="006F2622"/>
    <w:rsid w:val="006F5285"/>
    <w:rsid w:val="007321D7"/>
    <w:rsid w:val="00732B43"/>
    <w:rsid w:val="00736123"/>
    <w:rsid w:val="007517C8"/>
    <w:rsid w:val="00757F2D"/>
    <w:rsid w:val="007636E7"/>
    <w:rsid w:val="00786065"/>
    <w:rsid w:val="007865FE"/>
    <w:rsid w:val="0078722D"/>
    <w:rsid w:val="00787E5D"/>
    <w:rsid w:val="007908E8"/>
    <w:rsid w:val="007A1B92"/>
    <w:rsid w:val="007A33DF"/>
    <w:rsid w:val="007E3273"/>
    <w:rsid w:val="007E54BA"/>
    <w:rsid w:val="0081332A"/>
    <w:rsid w:val="00821DE4"/>
    <w:rsid w:val="008229C8"/>
    <w:rsid w:val="00827BD6"/>
    <w:rsid w:val="00872286"/>
    <w:rsid w:val="0088022D"/>
    <w:rsid w:val="008B7040"/>
    <w:rsid w:val="008E32FB"/>
    <w:rsid w:val="008E4D42"/>
    <w:rsid w:val="008E71D1"/>
    <w:rsid w:val="008F0493"/>
    <w:rsid w:val="00901CF4"/>
    <w:rsid w:val="0092292D"/>
    <w:rsid w:val="0093679A"/>
    <w:rsid w:val="00936F18"/>
    <w:rsid w:val="00942E1B"/>
    <w:rsid w:val="009475AB"/>
    <w:rsid w:val="00960DAC"/>
    <w:rsid w:val="00984603"/>
    <w:rsid w:val="009D358A"/>
    <w:rsid w:val="009E2F8E"/>
    <w:rsid w:val="009E3F0A"/>
    <w:rsid w:val="00A0001B"/>
    <w:rsid w:val="00A1299E"/>
    <w:rsid w:val="00A625D5"/>
    <w:rsid w:val="00A81C9B"/>
    <w:rsid w:val="00A83B2A"/>
    <w:rsid w:val="00A8669F"/>
    <w:rsid w:val="00A93586"/>
    <w:rsid w:val="00A9604F"/>
    <w:rsid w:val="00AD3352"/>
    <w:rsid w:val="00B04AF2"/>
    <w:rsid w:val="00B14DB0"/>
    <w:rsid w:val="00B64A10"/>
    <w:rsid w:val="00B83B4B"/>
    <w:rsid w:val="00B85056"/>
    <w:rsid w:val="00B87BEC"/>
    <w:rsid w:val="00BA4230"/>
    <w:rsid w:val="00BD1E4D"/>
    <w:rsid w:val="00BF198F"/>
    <w:rsid w:val="00BF761A"/>
    <w:rsid w:val="00C27259"/>
    <w:rsid w:val="00C34EFC"/>
    <w:rsid w:val="00C5427D"/>
    <w:rsid w:val="00C6799C"/>
    <w:rsid w:val="00C8603B"/>
    <w:rsid w:val="00C9357E"/>
    <w:rsid w:val="00CA01A3"/>
    <w:rsid w:val="00CA70FF"/>
    <w:rsid w:val="00CB45D0"/>
    <w:rsid w:val="00CB6E13"/>
    <w:rsid w:val="00CC0AF1"/>
    <w:rsid w:val="00CC54ED"/>
    <w:rsid w:val="00CC6739"/>
    <w:rsid w:val="00CE2367"/>
    <w:rsid w:val="00CF4297"/>
    <w:rsid w:val="00CF4D61"/>
    <w:rsid w:val="00CF541D"/>
    <w:rsid w:val="00D05160"/>
    <w:rsid w:val="00D258B4"/>
    <w:rsid w:val="00D260D4"/>
    <w:rsid w:val="00D57689"/>
    <w:rsid w:val="00D61601"/>
    <w:rsid w:val="00D87250"/>
    <w:rsid w:val="00DA7834"/>
    <w:rsid w:val="00DB39BA"/>
    <w:rsid w:val="00DB5A0B"/>
    <w:rsid w:val="00E241A2"/>
    <w:rsid w:val="00E24940"/>
    <w:rsid w:val="00E25A80"/>
    <w:rsid w:val="00E456D3"/>
    <w:rsid w:val="00E46219"/>
    <w:rsid w:val="00E47231"/>
    <w:rsid w:val="00E64108"/>
    <w:rsid w:val="00E64B14"/>
    <w:rsid w:val="00E768ED"/>
    <w:rsid w:val="00E77413"/>
    <w:rsid w:val="00E8539F"/>
    <w:rsid w:val="00E96262"/>
    <w:rsid w:val="00EB07BA"/>
    <w:rsid w:val="00EB7508"/>
    <w:rsid w:val="00EC1056"/>
    <w:rsid w:val="00EC61FF"/>
    <w:rsid w:val="00EC7295"/>
    <w:rsid w:val="00ED21CD"/>
    <w:rsid w:val="00ED4EA5"/>
    <w:rsid w:val="00EE38A0"/>
    <w:rsid w:val="00EE5211"/>
    <w:rsid w:val="00F034BE"/>
    <w:rsid w:val="00F25564"/>
    <w:rsid w:val="00FB5C0A"/>
    <w:rsid w:val="00FC0F04"/>
    <w:rsid w:val="00FD3AEF"/>
    <w:rsid w:val="00FD74A9"/>
    <w:rsid w:val="00FE3473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C5F8E"/>
  <w15:docId w15:val="{489688D7-6895-4084-AD94-C8226787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7508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7508"/>
    <w:pPr>
      <w:jc w:val="center"/>
    </w:pPr>
    <w:rPr>
      <w:rFonts w:ascii="Albertus Extra Bold" w:hAnsi="Albertus Extra Bold" w:cs="Arial"/>
      <w:sz w:val="32"/>
    </w:rPr>
  </w:style>
  <w:style w:type="character" w:customStyle="1" w:styleId="TitleChar">
    <w:name w:val="Title Char"/>
    <w:basedOn w:val="DefaultParagraphFont"/>
    <w:link w:val="Title"/>
    <w:rsid w:val="00EB7508"/>
    <w:rPr>
      <w:rFonts w:ascii="Albertus Extra Bold" w:eastAsia="Times New Roman" w:hAnsi="Albertus Extra Bold" w:cs="Arial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5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5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0C4"/>
    <w:pPr>
      <w:ind w:left="720"/>
      <w:contextualSpacing/>
    </w:pPr>
  </w:style>
  <w:style w:type="table" w:styleId="TableGrid">
    <w:name w:val="Table Grid"/>
    <w:basedOn w:val="TableNormal"/>
    <w:uiPriority w:val="59"/>
    <w:rsid w:val="00C8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4BD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4BD9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4BD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4BD9"/>
    <w:rPr>
      <w:rFonts w:ascii="Arial" w:eastAsia="Times New Roman" w:hAnsi="Arial" w:cs="Times New Roman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E6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0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0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005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93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kememoria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ukememorial.org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oyd\Documents\Custom%20Office%20Templates\Room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1558-9B22-4E3E-9622-D47BBE7B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RoomRequest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Boyd</dc:creator>
  <cp:keywords/>
  <dc:description/>
  <cp:lastModifiedBy>Bill Palmieri-Guy</cp:lastModifiedBy>
  <cp:revision>2</cp:revision>
  <cp:lastPrinted>2015-03-03T16:28:00Z</cp:lastPrinted>
  <dcterms:created xsi:type="dcterms:W3CDTF">2017-09-05T17:18:00Z</dcterms:created>
  <dcterms:modified xsi:type="dcterms:W3CDTF">2017-09-05T17:18:00Z</dcterms:modified>
  <cp:category/>
</cp:coreProperties>
</file>